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CFEE" w14:textId="77777777" w:rsidR="00805BFB" w:rsidRPr="001D184A" w:rsidRDefault="00805BFB" w:rsidP="00D12EC8">
      <w:pPr>
        <w:rPr>
          <w:sz w:val="8"/>
          <w:szCs w:val="8"/>
        </w:rPr>
      </w:pPr>
    </w:p>
    <w:tbl>
      <w:tblPr>
        <w:tblW w:w="10173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double" w:sz="4" w:space="0" w:color="1F497D"/>
          <w:insideV w:val="double" w:sz="4" w:space="0" w:color="1F497D"/>
        </w:tblBorders>
        <w:tblLook w:val="00A0" w:firstRow="1" w:lastRow="0" w:firstColumn="1" w:lastColumn="0" w:noHBand="0" w:noVBand="0"/>
      </w:tblPr>
      <w:tblGrid>
        <w:gridCol w:w="10173"/>
      </w:tblGrid>
      <w:tr w:rsidR="00805BFB" w:rsidRPr="00BC47DB" w14:paraId="1B661BCD" w14:textId="77777777" w:rsidTr="005D4F1C">
        <w:tc>
          <w:tcPr>
            <w:tcW w:w="10173" w:type="dxa"/>
          </w:tcPr>
          <w:p w14:paraId="7BD9B858" w14:textId="0F9E56A1" w:rsidR="00744F67" w:rsidRPr="005D4F1C" w:rsidRDefault="00805BFB" w:rsidP="00744F67">
            <w:pPr>
              <w:jc w:val="center"/>
              <w:rPr>
                <w:rFonts w:ascii="Calibri" w:hAnsi="Calibri"/>
                <w:b/>
                <w:color w:val="365F91"/>
                <w:sz w:val="20"/>
                <w:szCs w:val="20"/>
              </w:rPr>
            </w:pPr>
            <w:r w:rsidRPr="005D4F1C">
              <w:rPr>
                <w:rFonts w:ascii="Calibri" w:hAnsi="Calibri"/>
                <w:b/>
                <w:color w:val="365F91"/>
                <w:sz w:val="20"/>
                <w:szCs w:val="20"/>
              </w:rPr>
              <w:t xml:space="preserve">FICHA DE </w:t>
            </w:r>
            <w:r w:rsidR="00EE470F">
              <w:rPr>
                <w:rFonts w:ascii="Calibri" w:hAnsi="Calibri"/>
                <w:b/>
                <w:color w:val="365F91"/>
                <w:sz w:val="20"/>
                <w:szCs w:val="20"/>
              </w:rPr>
              <w:t>PRE</w:t>
            </w:r>
            <w:r w:rsidRPr="005D4F1C">
              <w:rPr>
                <w:rFonts w:ascii="Calibri" w:hAnsi="Calibri"/>
                <w:b/>
                <w:color w:val="365F91"/>
                <w:sz w:val="20"/>
                <w:szCs w:val="20"/>
              </w:rPr>
              <w:t>INSCRIPCIÓN CAMPAMENTOS 20</w:t>
            </w:r>
            <w:r w:rsidR="007A5C12">
              <w:rPr>
                <w:rFonts w:ascii="Calibri" w:hAnsi="Calibri"/>
                <w:b/>
                <w:color w:val="365F91"/>
                <w:sz w:val="20"/>
                <w:szCs w:val="20"/>
              </w:rPr>
              <w:t>2</w:t>
            </w:r>
            <w:r w:rsidR="00C141D6">
              <w:rPr>
                <w:rFonts w:ascii="Calibri" w:hAnsi="Calibri"/>
                <w:b/>
                <w:color w:val="365F91"/>
                <w:sz w:val="20"/>
                <w:szCs w:val="20"/>
              </w:rPr>
              <w:t>3</w:t>
            </w:r>
          </w:p>
          <w:p w14:paraId="6A8214D5" w14:textId="77777777" w:rsidR="00805BFB" w:rsidRPr="00744F67" w:rsidRDefault="00BE768D" w:rsidP="00744F67">
            <w:pPr>
              <w:jc w:val="center"/>
              <w:rPr>
                <w:rFonts w:ascii="Comic Sans MS" w:hAnsi="Comic Sans MS"/>
                <w:b/>
                <w:color w:val="3366FF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D8D3ED9" wp14:editId="3EB0ECC4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-154940</wp:posOffset>
                  </wp:positionV>
                  <wp:extent cx="424180" cy="453390"/>
                  <wp:effectExtent l="19050" t="0" r="0" b="0"/>
                  <wp:wrapSquare wrapText="bothSides"/>
                  <wp:docPr id="3" name="Imagen 3" descr="LOGO-Comunidad-SIN-FO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Comunidad-SIN-FO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b/>
                <w:i/>
                <w:color w:val="365F91"/>
                <w:sz w:val="20"/>
                <w:szCs w:val="20"/>
              </w:rPr>
              <w:t>COMARCA COMUNIDAD DE CALATAYUD</w:t>
            </w:r>
          </w:p>
        </w:tc>
      </w:tr>
      <w:tr w:rsidR="00805BFB" w:rsidRPr="005D4F1C" w14:paraId="7ABEB6B9" w14:textId="77777777" w:rsidTr="005D4F1C">
        <w:tc>
          <w:tcPr>
            <w:tcW w:w="10173" w:type="dxa"/>
            <w:tcBorders>
              <w:bottom w:val="double" w:sz="4" w:space="0" w:color="1F497D"/>
            </w:tcBorders>
          </w:tcPr>
          <w:p w14:paraId="37455AF2" w14:textId="77777777" w:rsidR="005D4F1C" w:rsidRPr="00F93E52" w:rsidRDefault="00805BFB" w:rsidP="00FD736D">
            <w:pPr>
              <w:rPr>
                <w:rFonts w:ascii="Calibri" w:hAnsi="Calibri"/>
                <w:b/>
                <w:i/>
                <w:color w:val="365F91"/>
                <w:sz w:val="18"/>
                <w:szCs w:val="18"/>
              </w:rPr>
            </w:pPr>
            <w:r w:rsidRPr="00F93E52">
              <w:rPr>
                <w:rFonts w:ascii="Calibri" w:hAnsi="Calibri"/>
                <w:b/>
                <w:i/>
                <w:color w:val="365F91"/>
                <w:sz w:val="18"/>
                <w:szCs w:val="18"/>
              </w:rPr>
              <w:t xml:space="preserve">FECHAS ELEGIDAS PARA EL CAMPAMENTO </w:t>
            </w:r>
          </w:p>
        </w:tc>
      </w:tr>
      <w:tr w:rsidR="005D4F1C" w:rsidRPr="005D4F1C" w14:paraId="7B2800ED" w14:textId="77777777" w:rsidTr="005D4F1C">
        <w:tc>
          <w:tcPr>
            <w:tcW w:w="10173" w:type="dxa"/>
            <w:tcBorders>
              <w:left w:val="nil"/>
              <w:bottom w:val="nil"/>
              <w:right w:val="nil"/>
            </w:tcBorders>
          </w:tcPr>
          <w:p w14:paraId="0174DBFC" w14:textId="77777777" w:rsidR="005D4F1C" w:rsidRPr="005D4F1C" w:rsidRDefault="005D4F1C" w:rsidP="00F75B40">
            <w:pPr>
              <w:rPr>
                <w:rFonts w:ascii="Calibri" w:hAnsi="Calibri"/>
                <w:b/>
                <w:color w:val="365F91"/>
                <w:sz w:val="18"/>
                <w:szCs w:val="18"/>
              </w:rPr>
            </w:pPr>
          </w:p>
        </w:tc>
      </w:tr>
    </w:tbl>
    <w:p w14:paraId="48B86EA6" w14:textId="77777777" w:rsidR="00805BFB" w:rsidRPr="00BC47DB" w:rsidRDefault="00805BFB" w:rsidP="00200DE0">
      <w:pPr>
        <w:rPr>
          <w:color w:val="660066"/>
          <w:sz w:val="8"/>
          <w:szCs w:val="8"/>
        </w:rPr>
      </w:pP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534"/>
        <w:gridCol w:w="1417"/>
        <w:gridCol w:w="709"/>
        <w:gridCol w:w="1559"/>
        <w:gridCol w:w="5954"/>
      </w:tblGrid>
      <w:tr w:rsidR="00EC5201" w:rsidRPr="005D4F1C" w14:paraId="646ED6B8" w14:textId="77777777" w:rsidTr="005D4F1C">
        <w:tc>
          <w:tcPr>
            <w:tcW w:w="534" w:type="dxa"/>
            <w:tcBorders>
              <w:right w:val="single" w:sz="4" w:space="0" w:color="auto"/>
            </w:tcBorders>
          </w:tcPr>
          <w:p w14:paraId="6679A08E" w14:textId="77777777" w:rsidR="00EC5201" w:rsidRPr="005D4F1C" w:rsidRDefault="00EC5201" w:rsidP="00F75B40">
            <w:pPr>
              <w:rPr>
                <w:rFonts w:ascii="Calibri" w:hAnsi="Calibri"/>
                <w:b/>
                <w:color w:val="365F91"/>
                <w:sz w:val="20"/>
                <w:szCs w:val="20"/>
              </w:rPr>
            </w:pPr>
            <w:r w:rsidRPr="005D4F1C">
              <w:rPr>
                <w:rFonts w:ascii="Calibri" w:hAnsi="Calibri"/>
                <w:b/>
                <w:color w:val="365F91"/>
                <w:sz w:val="20"/>
                <w:szCs w:val="20"/>
              </w:rPr>
              <w:t>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6803" w14:textId="77777777" w:rsidR="00EC5201" w:rsidRPr="005D4F1C" w:rsidRDefault="00EC5201" w:rsidP="005D4F1C">
            <w:pPr>
              <w:jc w:val="center"/>
              <w:rPr>
                <w:rFonts w:ascii="Calibri" w:hAnsi="Calibri"/>
                <w:b/>
                <w:color w:val="365F9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1F497D"/>
            </w:tcBorders>
          </w:tcPr>
          <w:p w14:paraId="2DD021AB" w14:textId="77777777" w:rsidR="00EC5201" w:rsidRPr="005D4F1C" w:rsidRDefault="00EC5201" w:rsidP="00F75B40">
            <w:pPr>
              <w:rPr>
                <w:rFonts w:ascii="Calibri" w:hAnsi="Calibri"/>
                <w:b/>
                <w:color w:val="365F91"/>
                <w:sz w:val="20"/>
                <w:szCs w:val="20"/>
              </w:rPr>
            </w:pPr>
            <w:r w:rsidRPr="005D4F1C">
              <w:rPr>
                <w:rFonts w:ascii="Calibri" w:hAnsi="Calibri"/>
                <w:b/>
                <w:color w:val="365F91"/>
                <w:sz w:val="20"/>
                <w:szCs w:val="20"/>
              </w:rPr>
              <w:t xml:space="preserve">   al</w:t>
            </w:r>
          </w:p>
        </w:tc>
        <w:tc>
          <w:tcPr>
            <w:tcW w:w="1559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24A86A26" w14:textId="77777777" w:rsidR="00EC5201" w:rsidRPr="005D4F1C" w:rsidRDefault="00EC5201" w:rsidP="00744F67">
            <w:pPr>
              <w:jc w:val="center"/>
              <w:rPr>
                <w:rFonts w:ascii="Calibri" w:hAnsi="Calibri"/>
                <w:b/>
                <w:color w:val="365F91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6" w:space="0" w:color="1F497D"/>
            </w:tcBorders>
          </w:tcPr>
          <w:p w14:paraId="6BFD0327" w14:textId="376372EF" w:rsidR="00EC5201" w:rsidRPr="005D4F1C" w:rsidRDefault="00424042" w:rsidP="00AC10E7">
            <w:pPr>
              <w:jc w:val="both"/>
              <w:rPr>
                <w:rFonts w:ascii="Calibri" w:hAnsi="Calibri"/>
                <w:b/>
                <w:color w:val="365F9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365F91"/>
                <w:sz w:val="20"/>
                <w:szCs w:val="20"/>
              </w:rPr>
              <w:t>de 20</w:t>
            </w:r>
            <w:r w:rsidR="001A07D6">
              <w:rPr>
                <w:rFonts w:ascii="Calibri" w:hAnsi="Calibri"/>
                <w:b/>
                <w:color w:val="365F91"/>
                <w:sz w:val="20"/>
                <w:szCs w:val="20"/>
              </w:rPr>
              <w:t>2</w:t>
            </w:r>
            <w:r w:rsidR="009160FA">
              <w:rPr>
                <w:rFonts w:ascii="Calibri" w:hAnsi="Calibri"/>
                <w:b/>
                <w:color w:val="365F91"/>
                <w:sz w:val="20"/>
                <w:szCs w:val="20"/>
              </w:rPr>
              <w:t>3</w:t>
            </w:r>
          </w:p>
        </w:tc>
      </w:tr>
    </w:tbl>
    <w:p w14:paraId="0B302BE3" w14:textId="77777777" w:rsidR="00805BFB" w:rsidRPr="005D4F1C" w:rsidRDefault="00805BFB" w:rsidP="00200DE0">
      <w:pPr>
        <w:rPr>
          <w:rFonts w:ascii="Calibri" w:hAnsi="Calibri"/>
          <w:b/>
          <w:color w:val="365F91"/>
          <w:sz w:val="20"/>
          <w:szCs w:val="20"/>
        </w:rPr>
      </w:pPr>
    </w:p>
    <w:p w14:paraId="52104B2D" w14:textId="77777777" w:rsidR="00805BFB" w:rsidRPr="00BC47DB" w:rsidRDefault="00805BFB" w:rsidP="00200DE0">
      <w:pPr>
        <w:rPr>
          <w:color w:val="660066"/>
          <w:sz w:val="8"/>
          <w:szCs w:val="8"/>
        </w:rPr>
      </w:pPr>
    </w:p>
    <w:tbl>
      <w:tblPr>
        <w:tblW w:w="10173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double" w:sz="4" w:space="0" w:color="1F497D"/>
          <w:insideV w:val="double" w:sz="4" w:space="0" w:color="1F497D"/>
        </w:tblBorders>
        <w:tblLook w:val="00A0" w:firstRow="1" w:lastRow="0" w:firstColumn="1" w:lastColumn="0" w:noHBand="0" w:noVBand="0"/>
      </w:tblPr>
      <w:tblGrid>
        <w:gridCol w:w="10173"/>
      </w:tblGrid>
      <w:tr w:rsidR="00805BFB" w:rsidRPr="00BC47DB" w14:paraId="4678CC43" w14:textId="77777777" w:rsidTr="005D4F1C">
        <w:tc>
          <w:tcPr>
            <w:tcW w:w="10173" w:type="dxa"/>
          </w:tcPr>
          <w:p w14:paraId="5620E187" w14:textId="77777777" w:rsidR="00805BFB" w:rsidRPr="00F93E52" w:rsidRDefault="005D4F1C" w:rsidP="00F75B40">
            <w:pPr>
              <w:rPr>
                <w:rFonts w:ascii="Calibri" w:hAnsi="Calibri"/>
                <w:b/>
                <w:i/>
                <w:color w:val="1F497D"/>
                <w:sz w:val="18"/>
                <w:szCs w:val="18"/>
              </w:rPr>
            </w:pPr>
            <w:r w:rsidRPr="00F93E52">
              <w:rPr>
                <w:rFonts w:ascii="Calibri" w:hAnsi="Calibri"/>
                <w:b/>
                <w:i/>
                <w:color w:val="1F497D"/>
                <w:sz w:val="18"/>
                <w:szCs w:val="18"/>
              </w:rPr>
              <w:t>DATOS PERSONALES DEL NIÑO/NIÑA</w:t>
            </w:r>
          </w:p>
        </w:tc>
      </w:tr>
    </w:tbl>
    <w:p w14:paraId="2341067A" w14:textId="77777777" w:rsidR="00805BFB" w:rsidRPr="00BC47DB" w:rsidRDefault="00805BFB" w:rsidP="00200DE0">
      <w:pPr>
        <w:rPr>
          <w:color w:val="660066"/>
          <w:sz w:val="8"/>
          <w:szCs w:val="8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886"/>
        <w:gridCol w:w="3050"/>
        <w:gridCol w:w="992"/>
        <w:gridCol w:w="5245"/>
      </w:tblGrid>
      <w:tr w:rsidR="00805BFB" w:rsidRPr="005D4F1C" w14:paraId="4B7CDBBB" w14:textId="77777777" w:rsidTr="005D4F1C">
        <w:tc>
          <w:tcPr>
            <w:tcW w:w="886" w:type="dxa"/>
            <w:tcBorders>
              <w:right w:val="single" w:sz="6" w:space="0" w:color="1F497D"/>
            </w:tcBorders>
          </w:tcPr>
          <w:p w14:paraId="10A22B86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Nombre</w:t>
            </w:r>
          </w:p>
        </w:tc>
        <w:tc>
          <w:tcPr>
            <w:tcW w:w="3050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386C65CF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1F497D"/>
              <w:right w:val="single" w:sz="6" w:space="0" w:color="1F497D"/>
            </w:tcBorders>
          </w:tcPr>
          <w:p w14:paraId="318A7D88" w14:textId="77777777"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Apellidos</w:t>
            </w:r>
          </w:p>
        </w:tc>
        <w:tc>
          <w:tcPr>
            <w:tcW w:w="5245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28FEA140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</w:tbl>
    <w:p w14:paraId="100679B7" w14:textId="77777777"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1526"/>
        <w:gridCol w:w="1732"/>
        <w:gridCol w:w="2095"/>
        <w:gridCol w:w="2117"/>
        <w:gridCol w:w="678"/>
        <w:gridCol w:w="2025"/>
      </w:tblGrid>
      <w:tr w:rsidR="00805BFB" w:rsidRPr="005D4F1C" w14:paraId="0E96FC6D" w14:textId="77777777" w:rsidTr="005D4F1C">
        <w:tc>
          <w:tcPr>
            <w:tcW w:w="1526" w:type="dxa"/>
            <w:tcBorders>
              <w:right w:val="single" w:sz="6" w:space="0" w:color="1F497D"/>
            </w:tcBorders>
          </w:tcPr>
          <w:p w14:paraId="637820B8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Sexo (Niño/a)</w:t>
            </w:r>
          </w:p>
        </w:tc>
        <w:tc>
          <w:tcPr>
            <w:tcW w:w="1732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128C1860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2095" w:type="dxa"/>
            <w:tcBorders>
              <w:left w:val="single" w:sz="6" w:space="0" w:color="1F497D"/>
              <w:right w:val="single" w:sz="6" w:space="0" w:color="1F497D"/>
            </w:tcBorders>
          </w:tcPr>
          <w:p w14:paraId="238FD313" w14:textId="77777777"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Fecha de Nacimiento</w:t>
            </w:r>
          </w:p>
        </w:tc>
        <w:tc>
          <w:tcPr>
            <w:tcW w:w="2117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5FA13C38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6" w:space="0" w:color="1F497D"/>
              <w:right w:val="single" w:sz="6" w:space="0" w:color="1F497D"/>
            </w:tcBorders>
          </w:tcPr>
          <w:p w14:paraId="479012A6" w14:textId="2F9798C7"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D.N.I</w:t>
            </w:r>
            <w:r w:rsidR="009160FA">
              <w:rPr>
                <w:rFonts w:ascii="Calibri" w:hAnsi="Calibri"/>
                <w:b/>
                <w:color w:val="1F497D"/>
                <w:sz w:val="18"/>
                <w:szCs w:val="18"/>
              </w:rPr>
              <w:t>.</w:t>
            </w:r>
          </w:p>
        </w:tc>
        <w:tc>
          <w:tcPr>
            <w:tcW w:w="2025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7D285021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</w:tbl>
    <w:p w14:paraId="515E8D94" w14:textId="77777777"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83"/>
        <w:gridCol w:w="2126"/>
        <w:gridCol w:w="1276"/>
        <w:gridCol w:w="1701"/>
        <w:gridCol w:w="425"/>
        <w:gridCol w:w="142"/>
        <w:gridCol w:w="709"/>
        <w:gridCol w:w="567"/>
        <w:gridCol w:w="1843"/>
      </w:tblGrid>
      <w:tr w:rsidR="00805BFB" w:rsidRPr="005D4F1C" w14:paraId="79197864" w14:textId="77777777" w:rsidTr="005D4F1C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1F497D"/>
            </w:tcBorders>
          </w:tcPr>
          <w:p w14:paraId="336A5882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Calle</w:t>
            </w:r>
          </w:p>
        </w:tc>
        <w:tc>
          <w:tcPr>
            <w:tcW w:w="5386" w:type="dxa"/>
            <w:gridSpan w:val="4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11D242BB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1F497D"/>
              <w:bottom w:val="nil"/>
              <w:right w:val="single" w:sz="6" w:space="0" w:color="1F497D"/>
            </w:tcBorders>
          </w:tcPr>
          <w:p w14:paraId="4A56A8B2" w14:textId="09430D5D" w:rsidR="00805BFB" w:rsidRPr="005D4F1C" w:rsidRDefault="00C141D6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N.º</w:t>
            </w:r>
          </w:p>
        </w:tc>
        <w:tc>
          <w:tcPr>
            <w:tcW w:w="709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7992874F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1F497D"/>
              <w:bottom w:val="nil"/>
              <w:right w:val="single" w:sz="6" w:space="0" w:color="1F497D"/>
            </w:tcBorders>
          </w:tcPr>
          <w:p w14:paraId="055DC8F4" w14:textId="77777777"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Piso</w:t>
            </w:r>
          </w:p>
        </w:tc>
        <w:tc>
          <w:tcPr>
            <w:tcW w:w="184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79F2F7CD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  <w:tr w:rsidR="00805BFB" w:rsidRPr="005D4F1C" w14:paraId="66A45EF7" w14:textId="77777777" w:rsidTr="005D4F1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12C9D85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5386" w:type="dxa"/>
            <w:gridSpan w:val="4"/>
            <w:tcBorders>
              <w:top w:val="single" w:sz="6" w:space="0" w:color="1F497D"/>
              <w:left w:val="nil"/>
              <w:bottom w:val="nil"/>
              <w:right w:val="nil"/>
            </w:tcBorders>
          </w:tcPr>
          <w:p w14:paraId="07A3E7A3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A1668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6" w:space="0" w:color="1F497D"/>
              <w:left w:val="nil"/>
              <w:bottom w:val="nil"/>
              <w:right w:val="nil"/>
            </w:tcBorders>
          </w:tcPr>
          <w:p w14:paraId="563A647A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2D8E37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</w:tcPr>
          <w:p w14:paraId="03B58B0F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</w:tr>
      <w:tr w:rsidR="00805BFB" w:rsidRPr="005D4F1C" w14:paraId="44E9D33F" w14:textId="77777777" w:rsidTr="005D4F1C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1F497D"/>
            </w:tcBorders>
          </w:tcPr>
          <w:p w14:paraId="4ADC237D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Población</w:t>
            </w:r>
          </w:p>
        </w:tc>
        <w:tc>
          <w:tcPr>
            <w:tcW w:w="2409" w:type="dxa"/>
            <w:gridSpan w:val="2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7A4A529D" w14:textId="77777777" w:rsidR="00805BFB" w:rsidRPr="005D4F1C" w:rsidRDefault="00805BFB" w:rsidP="00AC10E7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1F497D"/>
              <w:bottom w:val="nil"/>
              <w:right w:val="single" w:sz="6" w:space="0" w:color="1F497D"/>
            </w:tcBorders>
          </w:tcPr>
          <w:p w14:paraId="105059EF" w14:textId="6340AD4A"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C.</w:t>
            </w:r>
            <w:r w:rsidR="00C141D6">
              <w:rPr>
                <w:rFonts w:ascii="Calibri" w:hAnsi="Calibri"/>
                <w:b/>
                <w:color w:val="1F497D"/>
                <w:sz w:val="18"/>
                <w:szCs w:val="18"/>
              </w:rPr>
              <w:t xml:space="preserve"> </w:t>
            </w: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Postal</w:t>
            </w:r>
          </w:p>
        </w:tc>
        <w:tc>
          <w:tcPr>
            <w:tcW w:w="2126" w:type="dxa"/>
            <w:gridSpan w:val="2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7596D3E7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6" w:space="0" w:color="1F497D"/>
              <w:bottom w:val="nil"/>
              <w:right w:val="single" w:sz="6" w:space="0" w:color="1F497D"/>
            </w:tcBorders>
          </w:tcPr>
          <w:p w14:paraId="364C39F5" w14:textId="77777777"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Provincia/</w:t>
            </w:r>
            <w:r w:rsidR="00DF34DA"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País</w:t>
            </w:r>
          </w:p>
        </w:tc>
        <w:tc>
          <w:tcPr>
            <w:tcW w:w="184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25583B5B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  <w:tr w:rsidR="00805BFB" w:rsidRPr="005D4F1C" w14:paraId="02CA2572" w14:textId="77777777" w:rsidTr="005D4F1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959F2C6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1F497D"/>
              <w:left w:val="nil"/>
              <w:bottom w:val="nil"/>
              <w:right w:val="nil"/>
            </w:tcBorders>
          </w:tcPr>
          <w:p w14:paraId="6AC37C6E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897461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660066"/>
              <w:right w:val="nil"/>
            </w:tcBorders>
          </w:tcPr>
          <w:p w14:paraId="7C42A711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1044B8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</w:tcPr>
          <w:p w14:paraId="1F28FEF8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</w:tr>
      <w:tr w:rsidR="00805BFB" w:rsidRPr="005D4F1C" w14:paraId="67E94FD1" w14:textId="77777777" w:rsidTr="005D4F1C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6" w:space="0" w:color="660066"/>
            </w:tcBorders>
          </w:tcPr>
          <w:p w14:paraId="200B467B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Teléfono Fijo</w:t>
            </w:r>
          </w:p>
        </w:tc>
        <w:tc>
          <w:tcPr>
            <w:tcW w:w="2126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14:paraId="6B9B9BC6" w14:textId="77777777" w:rsidR="00805BFB" w:rsidRPr="005D4F1C" w:rsidRDefault="00805BFB" w:rsidP="00AC10E7">
            <w:pPr>
              <w:ind w:firstLine="708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660066"/>
              <w:bottom w:val="nil"/>
              <w:right w:val="single" w:sz="6" w:space="0" w:color="660066"/>
            </w:tcBorders>
          </w:tcPr>
          <w:p w14:paraId="4BB3E986" w14:textId="77777777"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Móvil Padre</w:t>
            </w:r>
          </w:p>
        </w:tc>
        <w:tc>
          <w:tcPr>
            <w:tcW w:w="2126" w:type="dxa"/>
            <w:gridSpan w:val="2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14:paraId="5012976A" w14:textId="77777777"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6" w:space="0" w:color="660066"/>
              <w:bottom w:val="nil"/>
              <w:right w:val="single" w:sz="6" w:space="0" w:color="1F497D"/>
            </w:tcBorders>
          </w:tcPr>
          <w:p w14:paraId="7447A043" w14:textId="77777777"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Móvil Madre</w:t>
            </w:r>
          </w:p>
        </w:tc>
        <w:tc>
          <w:tcPr>
            <w:tcW w:w="184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7ADC139C" w14:textId="77777777" w:rsidR="00805BFB" w:rsidRPr="005D4F1C" w:rsidRDefault="00805BFB" w:rsidP="00AC10E7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</w:tbl>
    <w:p w14:paraId="7CA7E069" w14:textId="77777777"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93"/>
        <w:gridCol w:w="6237"/>
      </w:tblGrid>
      <w:tr w:rsidR="00805BFB" w:rsidRPr="005D4F1C" w14:paraId="7F9899E3" w14:textId="77777777" w:rsidTr="005D4F1C">
        <w:tc>
          <w:tcPr>
            <w:tcW w:w="2093" w:type="dxa"/>
            <w:tcBorders>
              <w:right w:val="single" w:sz="6" w:space="0" w:color="1F497D"/>
            </w:tcBorders>
          </w:tcPr>
          <w:p w14:paraId="4F591407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Correo electrónico</w:t>
            </w:r>
          </w:p>
        </w:tc>
        <w:tc>
          <w:tcPr>
            <w:tcW w:w="6237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2762425C" w14:textId="77777777" w:rsidR="00805BFB" w:rsidRPr="005D4F1C" w:rsidRDefault="00805BFB" w:rsidP="00AC10E7">
            <w:pPr>
              <w:tabs>
                <w:tab w:val="left" w:pos="1575"/>
              </w:tabs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ab/>
            </w:r>
          </w:p>
        </w:tc>
      </w:tr>
      <w:tr w:rsidR="00805BFB" w:rsidRPr="005D4F1C" w14:paraId="3CD66CA8" w14:textId="77777777" w:rsidTr="005D4F1C">
        <w:tc>
          <w:tcPr>
            <w:tcW w:w="2093" w:type="dxa"/>
          </w:tcPr>
          <w:p w14:paraId="1C548AD5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6237" w:type="dxa"/>
            <w:tcBorders>
              <w:top w:val="single" w:sz="6" w:space="0" w:color="1F497D"/>
              <w:bottom w:val="single" w:sz="6" w:space="0" w:color="1F497D"/>
            </w:tcBorders>
          </w:tcPr>
          <w:p w14:paraId="725EE079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</w:tr>
      <w:tr w:rsidR="00805BFB" w:rsidRPr="005D4F1C" w14:paraId="1D4AE436" w14:textId="77777777" w:rsidTr="005D4F1C">
        <w:tc>
          <w:tcPr>
            <w:tcW w:w="2093" w:type="dxa"/>
            <w:tcBorders>
              <w:right w:val="single" w:sz="6" w:space="0" w:color="1F497D"/>
            </w:tcBorders>
          </w:tcPr>
          <w:p w14:paraId="091335B0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Nombre del Padre</w:t>
            </w:r>
          </w:p>
        </w:tc>
        <w:tc>
          <w:tcPr>
            <w:tcW w:w="6237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40FF4D72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  <w:tr w:rsidR="00805BFB" w:rsidRPr="005D4F1C" w14:paraId="3590A1EC" w14:textId="77777777" w:rsidTr="005D4F1C">
        <w:tc>
          <w:tcPr>
            <w:tcW w:w="2093" w:type="dxa"/>
          </w:tcPr>
          <w:p w14:paraId="5D219E44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6237" w:type="dxa"/>
            <w:tcBorders>
              <w:top w:val="single" w:sz="6" w:space="0" w:color="1F497D"/>
              <w:bottom w:val="single" w:sz="6" w:space="0" w:color="1F497D"/>
            </w:tcBorders>
          </w:tcPr>
          <w:p w14:paraId="6DC18ED0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</w:tr>
      <w:tr w:rsidR="00805BFB" w:rsidRPr="005D4F1C" w14:paraId="40C9D209" w14:textId="77777777" w:rsidTr="005D4F1C">
        <w:tc>
          <w:tcPr>
            <w:tcW w:w="2093" w:type="dxa"/>
            <w:tcBorders>
              <w:right w:val="single" w:sz="6" w:space="0" w:color="1F497D"/>
            </w:tcBorders>
          </w:tcPr>
          <w:p w14:paraId="08A0A4FE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Nombre de la Madre</w:t>
            </w:r>
          </w:p>
        </w:tc>
        <w:tc>
          <w:tcPr>
            <w:tcW w:w="6237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15E657FA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  <w:tr w:rsidR="00837615" w:rsidRPr="005D4F1C" w14:paraId="1A92B88F" w14:textId="77777777" w:rsidTr="005D4F1C">
        <w:tc>
          <w:tcPr>
            <w:tcW w:w="2093" w:type="dxa"/>
            <w:tcBorders>
              <w:right w:val="single" w:sz="6" w:space="0" w:color="1F497D"/>
            </w:tcBorders>
          </w:tcPr>
          <w:p w14:paraId="198B704C" w14:textId="1238E5B0" w:rsidR="00837615" w:rsidRPr="005D4F1C" w:rsidRDefault="00837615" w:rsidP="00C141D6">
            <w:pPr>
              <w:ind w:right="-255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F497D"/>
                <w:sz w:val="18"/>
                <w:szCs w:val="18"/>
              </w:rPr>
              <w:t>Niñ</w:t>
            </w:r>
            <w:r w:rsidR="00C141D6">
              <w:rPr>
                <w:rFonts w:ascii="Calibri" w:hAnsi="Calibri"/>
                <w:b/>
                <w:color w:val="1F497D"/>
                <w:sz w:val="18"/>
                <w:szCs w:val="18"/>
              </w:rPr>
              <w:t>o/a empadronado</w:t>
            </w:r>
            <w:r>
              <w:rPr>
                <w:rFonts w:ascii="Calibri" w:hAnsi="Calibri"/>
                <w:b/>
                <w:color w:val="1F497D"/>
                <w:sz w:val="18"/>
                <w:szCs w:val="18"/>
              </w:rPr>
              <w:t xml:space="preserve"> en</w:t>
            </w:r>
          </w:p>
        </w:tc>
        <w:tc>
          <w:tcPr>
            <w:tcW w:w="6237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155FE2F6" w14:textId="77777777" w:rsidR="00837615" w:rsidRPr="005D4F1C" w:rsidRDefault="00837615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</w:tbl>
    <w:p w14:paraId="09BEFA7A" w14:textId="77777777"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p w14:paraId="7E9BDA75" w14:textId="77777777" w:rsidR="00805BFB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p w14:paraId="3C18A6ED" w14:textId="77777777" w:rsidR="00F93E52" w:rsidRDefault="00F93E52" w:rsidP="00200DE0">
      <w:pPr>
        <w:rPr>
          <w:rFonts w:ascii="Calibri" w:hAnsi="Calibri"/>
          <w:b/>
          <w:color w:val="1F497D"/>
          <w:sz w:val="8"/>
          <w:szCs w:val="8"/>
        </w:rPr>
      </w:pPr>
    </w:p>
    <w:p w14:paraId="18C8A5A5" w14:textId="77777777" w:rsidR="00DF34DA" w:rsidRPr="005D4F1C" w:rsidRDefault="00DF34DA" w:rsidP="00200DE0">
      <w:pPr>
        <w:rPr>
          <w:rFonts w:ascii="Calibri" w:hAnsi="Calibri"/>
          <w:b/>
          <w:color w:val="1F497D"/>
          <w:sz w:val="8"/>
          <w:szCs w:val="8"/>
        </w:rPr>
      </w:pPr>
    </w:p>
    <w:tbl>
      <w:tblPr>
        <w:tblW w:w="10173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double" w:sz="4" w:space="0" w:color="1F497D"/>
          <w:insideV w:val="double" w:sz="4" w:space="0" w:color="1F497D"/>
        </w:tblBorders>
        <w:tblLook w:val="00A0" w:firstRow="1" w:lastRow="0" w:firstColumn="1" w:lastColumn="0" w:noHBand="0" w:noVBand="0"/>
      </w:tblPr>
      <w:tblGrid>
        <w:gridCol w:w="10173"/>
      </w:tblGrid>
      <w:tr w:rsidR="00805BFB" w:rsidRPr="005D4F1C" w14:paraId="3B48FD7F" w14:textId="77777777" w:rsidTr="005D4F1C">
        <w:tc>
          <w:tcPr>
            <w:tcW w:w="10173" w:type="dxa"/>
          </w:tcPr>
          <w:p w14:paraId="648772B9" w14:textId="77777777" w:rsidR="00805BFB" w:rsidRPr="00F93E52" w:rsidRDefault="00805BFB" w:rsidP="00F75B40">
            <w:pPr>
              <w:rPr>
                <w:rFonts w:ascii="Calibri" w:hAnsi="Calibri"/>
                <w:b/>
                <w:i/>
                <w:color w:val="1F497D"/>
                <w:sz w:val="18"/>
                <w:szCs w:val="18"/>
              </w:rPr>
            </w:pPr>
            <w:r w:rsidRPr="00F93E52">
              <w:rPr>
                <w:rFonts w:ascii="Calibri" w:hAnsi="Calibri"/>
                <w:b/>
                <w:i/>
                <w:color w:val="1F497D"/>
                <w:sz w:val="18"/>
                <w:szCs w:val="18"/>
              </w:rPr>
              <w:t xml:space="preserve">DATOS DEL PADRE/MADRE O TUTOR LEGAL </w:t>
            </w:r>
          </w:p>
        </w:tc>
      </w:tr>
    </w:tbl>
    <w:p w14:paraId="7A31C641" w14:textId="77777777"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959"/>
        <w:gridCol w:w="3929"/>
        <w:gridCol w:w="1032"/>
        <w:gridCol w:w="4253"/>
      </w:tblGrid>
      <w:tr w:rsidR="00805BFB" w:rsidRPr="005D4F1C" w14:paraId="30924F8C" w14:textId="77777777" w:rsidTr="005D4F1C">
        <w:tc>
          <w:tcPr>
            <w:tcW w:w="959" w:type="dxa"/>
            <w:tcBorders>
              <w:right w:val="single" w:sz="6" w:space="0" w:color="1F497D"/>
            </w:tcBorders>
          </w:tcPr>
          <w:p w14:paraId="628F92A3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Nombre</w:t>
            </w:r>
          </w:p>
        </w:tc>
        <w:tc>
          <w:tcPr>
            <w:tcW w:w="3929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38F96E20" w14:textId="77777777" w:rsidR="00805BFB" w:rsidRPr="005D4F1C" w:rsidRDefault="00805BFB" w:rsidP="00AC10E7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single" w:sz="6" w:space="0" w:color="1F497D"/>
              <w:right w:val="single" w:sz="6" w:space="0" w:color="1F497D"/>
            </w:tcBorders>
          </w:tcPr>
          <w:p w14:paraId="5402A594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Apellidos</w:t>
            </w:r>
          </w:p>
        </w:tc>
        <w:tc>
          <w:tcPr>
            <w:tcW w:w="4253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04970473" w14:textId="77777777" w:rsidR="00805BFB" w:rsidRPr="005D4F1C" w:rsidRDefault="00805BFB" w:rsidP="00AC10E7">
            <w:pPr>
              <w:ind w:firstLine="708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</w:tbl>
    <w:p w14:paraId="7802884B" w14:textId="77777777"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1"/>
        <w:gridCol w:w="470"/>
        <w:gridCol w:w="2811"/>
        <w:gridCol w:w="1688"/>
        <w:gridCol w:w="2410"/>
      </w:tblGrid>
      <w:tr w:rsidR="00805BFB" w:rsidRPr="005D4F1C" w14:paraId="4BCFC173" w14:textId="77777777" w:rsidTr="005D4F1C">
        <w:tc>
          <w:tcPr>
            <w:tcW w:w="951" w:type="dxa"/>
            <w:tcBorders>
              <w:right w:val="single" w:sz="6" w:space="0" w:color="1F497D"/>
            </w:tcBorders>
          </w:tcPr>
          <w:p w14:paraId="1433AEAB" w14:textId="3AA84223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D.N.I</w:t>
            </w:r>
            <w:r w:rsidR="009160FA">
              <w:rPr>
                <w:rFonts w:ascii="Calibri" w:hAnsi="Calibri"/>
                <w:b/>
                <w:color w:val="1F497D"/>
                <w:sz w:val="18"/>
                <w:szCs w:val="18"/>
              </w:rPr>
              <w:t>.</w:t>
            </w:r>
          </w:p>
        </w:tc>
        <w:tc>
          <w:tcPr>
            <w:tcW w:w="3281" w:type="dxa"/>
            <w:gridSpan w:val="2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1DC08EB2" w14:textId="77777777" w:rsidR="00805BFB" w:rsidRPr="005D4F1C" w:rsidRDefault="00805BFB" w:rsidP="00AC10E7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688" w:type="dxa"/>
            <w:tcBorders>
              <w:left w:val="single" w:sz="6" w:space="0" w:color="1F497D"/>
            </w:tcBorders>
          </w:tcPr>
          <w:p w14:paraId="7F2EFB75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871AB91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  <w:tr w:rsidR="00805BFB" w:rsidRPr="005D4F1C" w14:paraId="24C51CB3" w14:textId="77777777" w:rsidTr="005D4F1C">
        <w:tc>
          <w:tcPr>
            <w:tcW w:w="951" w:type="dxa"/>
          </w:tcPr>
          <w:p w14:paraId="7C3D4891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1F497D"/>
            </w:tcBorders>
          </w:tcPr>
          <w:p w14:paraId="5615E32D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1688" w:type="dxa"/>
          </w:tcPr>
          <w:p w14:paraId="20B922F8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2410" w:type="dxa"/>
            <w:tcBorders>
              <w:bottom w:val="single" w:sz="6" w:space="0" w:color="1F497D"/>
            </w:tcBorders>
          </w:tcPr>
          <w:p w14:paraId="797F53F7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</w:tr>
      <w:tr w:rsidR="00805BFB" w:rsidRPr="005D4F1C" w14:paraId="5B996769" w14:textId="77777777" w:rsidTr="005D4F1C">
        <w:tc>
          <w:tcPr>
            <w:tcW w:w="1421" w:type="dxa"/>
            <w:gridSpan w:val="2"/>
            <w:tcBorders>
              <w:right w:val="single" w:sz="6" w:space="0" w:color="1F497D"/>
            </w:tcBorders>
          </w:tcPr>
          <w:p w14:paraId="38EABD25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Teléfono Fijo</w:t>
            </w:r>
          </w:p>
        </w:tc>
        <w:tc>
          <w:tcPr>
            <w:tcW w:w="2811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2066FE2C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688" w:type="dxa"/>
            <w:tcBorders>
              <w:left w:val="single" w:sz="6" w:space="0" w:color="1F497D"/>
              <w:right w:val="single" w:sz="6" w:space="0" w:color="1F497D"/>
            </w:tcBorders>
          </w:tcPr>
          <w:p w14:paraId="2A31ADA3" w14:textId="77777777"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Teléfono Móvil</w:t>
            </w:r>
          </w:p>
        </w:tc>
        <w:tc>
          <w:tcPr>
            <w:tcW w:w="2410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</w:tcPr>
          <w:p w14:paraId="4EDEFCE9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</w:tbl>
    <w:p w14:paraId="27210F26" w14:textId="77777777"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p w14:paraId="3A4EDCC7" w14:textId="77777777" w:rsidR="009C78EC" w:rsidRDefault="009C78EC" w:rsidP="00200DE0">
      <w:pPr>
        <w:rPr>
          <w:rFonts w:ascii="Calibri" w:hAnsi="Calibri"/>
          <w:b/>
          <w:color w:val="1F497D"/>
          <w:sz w:val="8"/>
          <w:szCs w:val="8"/>
        </w:rPr>
      </w:pPr>
    </w:p>
    <w:p w14:paraId="7E788C11" w14:textId="77777777" w:rsidR="00F93E52" w:rsidRDefault="00F93E52" w:rsidP="00200DE0">
      <w:pPr>
        <w:rPr>
          <w:rFonts w:ascii="Calibri" w:hAnsi="Calibri"/>
          <w:b/>
          <w:color w:val="1F497D"/>
          <w:sz w:val="8"/>
          <w:szCs w:val="8"/>
        </w:rPr>
      </w:pPr>
    </w:p>
    <w:p w14:paraId="71A256D8" w14:textId="77777777" w:rsidR="009C78EC" w:rsidRPr="005D4F1C" w:rsidRDefault="009C78EC" w:rsidP="00200DE0">
      <w:pPr>
        <w:rPr>
          <w:rFonts w:ascii="Calibri" w:hAnsi="Calibri"/>
          <w:b/>
          <w:color w:val="1F497D"/>
          <w:sz w:val="8"/>
          <w:szCs w:val="8"/>
        </w:rPr>
      </w:pPr>
    </w:p>
    <w:tbl>
      <w:tblPr>
        <w:tblW w:w="10173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double" w:sz="4" w:space="0" w:color="1F497D"/>
          <w:insideV w:val="double" w:sz="4" w:space="0" w:color="1F497D"/>
        </w:tblBorders>
        <w:tblLook w:val="00A0" w:firstRow="1" w:lastRow="0" w:firstColumn="1" w:lastColumn="0" w:noHBand="0" w:noVBand="0"/>
      </w:tblPr>
      <w:tblGrid>
        <w:gridCol w:w="10173"/>
      </w:tblGrid>
      <w:tr w:rsidR="00805BFB" w:rsidRPr="005D4F1C" w14:paraId="6E6D3390" w14:textId="77777777" w:rsidTr="005D4F1C">
        <w:tc>
          <w:tcPr>
            <w:tcW w:w="10173" w:type="dxa"/>
          </w:tcPr>
          <w:p w14:paraId="7BEA813E" w14:textId="77777777" w:rsidR="00805BFB" w:rsidRPr="00F93E52" w:rsidRDefault="00805BFB" w:rsidP="00F75B40">
            <w:pPr>
              <w:rPr>
                <w:rFonts w:ascii="Calibri" w:hAnsi="Calibri"/>
                <w:b/>
                <w:i/>
                <w:color w:val="1F497D"/>
                <w:sz w:val="18"/>
                <w:szCs w:val="18"/>
              </w:rPr>
            </w:pPr>
            <w:r w:rsidRPr="00F93E52">
              <w:rPr>
                <w:rFonts w:ascii="Calibri" w:hAnsi="Calibri"/>
                <w:b/>
                <w:i/>
                <w:color w:val="1F497D"/>
                <w:sz w:val="18"/>
                <w:szCs w:val="18"/>
              </w:rPr>
              <w:t>DATOS SANITARIOS</w:t>
            </w:r>
          </w:p>
        </w:tc>
      </w:tr>
    </w:tbl>
    <w:p w14:paraId="6E6007E2" w14:textId="77777777"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8472"/>
        <w:gridCol w:w="567"/>
        <w:gridCol w:w="283"/>
        <w:gridCol w:w="567"/>
        <w:gridCol w:w="284"/>
      </w:tblGrid>
      <w:tr w:rsidR="00805BFB" w:rsidRPr="005D4F1C" w14:paraId="6E610BCF" w14:textId="77777777" w:rsidTr="00AC10E7">
        <w:trPr>
          <w:trHeight w:hRule="exact" w:val="266"/>
        </w:trPr>
        <w:tc>
          <w:tcPr>
            <w:tcW w:w="8472" w:type="dxa"/>
          </w:tcPr>
          <w:p w14:paraId="751B4A95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¿Tiene puestas y actualizadas las vacunas correspondientes del Calendario de Vacunación Infantil?</w:t>
            </w:r>
          </w:p>
          <w:p w14:paraId="33091C1C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0"/>
                <w:szCs w:val="10"/>
              </w:rPr>
            </w:pPr>
          </w:p>
        </w:tc>
        <w:tc>
          <w:tcPr>
            <w:tcW w:w="567" w:type="dxa"/>
            <w:tcBorders>
              <w:right w:val="single" w:sz="6" w:space="0" w:color="660066"/>
            </w:tcBorders>
          </w:tcPr>
          <w:p w14:paraId="7F8819E3" w14:textId="77777777"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SI</w:t>
            </w:r>
          </w:p>
        </w:tc>
        <w:tc>
          <w:tcPr>
            <w:tcW w:w="283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14:paraId="235610C1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660066"/>
              <w:right w:val="single" w:sz="6" w:space="0" w:color="660066"/>
            </w:tcBorders>
          </w:tcPr>
          <w:p w14:paraId="37CD762F" w14:textId="77777777"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NO</w:t>
            </w:r>
          </w:p>
        </w:tc>
        <w:tc>
          <w:tcPr>
            <w:tcW w:w="284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14:paraId="603BBA25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</w:tbl>
    <w:p w14:paraId="1C0EF365" w14:textId="77777777"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4077"/>
        <w:gridCol w:w="6096"/>
      </w:tblGrid>
      <w:tr w:rsidR="00805BFB" w:rsidRPr="005D4F1C" w14:paraId="2622AB96" w14:textId="77777777" w:rsidTr="009D647E">
        <w:tc>
          <w:tcPr>
            <w:tcW w:w="4077" w:type="dxa"/>
          </w:tcPr>
          <w:p w14:paraId="049C3273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¿Padece alergias o alguna enfermedad?</w:t>
            </w:r>
          </w:p>
        </w:tc>
        <w:tc>
          <w:tcPr>
            <w:tcW w:w="6096" w:type="dxa"/>
            <w:tcBorders>
              <w:bottom w:val="single" w:sz="6" w:space="0" w:color="1F497D"/>
            </w:tcBorders>
          </w:tcPr>
          <w:p w14:paraId="77482790" w14:textId="77777777" w:rsidR="00805BFB" w:rsidRPr="005D4F1C" w:rsidRDefault="00805BFB" w:rsidP="00AC10E7">
            <w:pPr>
              <w:tabs>
                <w:tab w:val="left" w:pos="975"/>
              </w:tabs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ab/>
            </w:r>
          </w:p>
        </w:tc>
      </w:tr>
    </w:tbl>
    <w:p w14:paraId="1B1D5F1A" w14:textId="77777777" w:rsidR="00805BFB" w:rsidRPr="005D4F1C" w:rsidRDefault="00805BFB" w:rsidP="00200DE0">
      <w:pPr>
        <w:ind w:firstLine="708"/>
        <w:rPr>
          <w:rFonts w:ascii="Calibri" w:hAnsi="Calibri"/>
          <w:b/>
          <w:color w:val="1F497D"/>
          <w:sz w:val="8"/>
          <w:szCs w:val="8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4077"/>
        <w:gridCol w:w="142"/>
        <w:gridCol w:w="5954"/>
      </w:tblGrid>
      <w:tr w:rsidR="00805BFB" w:rsidRPr="005D4F1C" w14:paraId="706D4D83" w14:textId="77777777" w:rsidTr="009D647E">
        <w:tc>
          <w:tcPr>
            <w:tcW w:w="4077" w:type="dxa"/>
          </w:tcPr>
          <w:p w14:paraId="50D63878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¿Tiene que llevar algún régimen dietético?</w:t>
            </w:r>
          </w:p>
        </w:tc>
        <w:tc>
          <w:tcPr>
            <w:tcW w:w="6096" w:type="dxa"/>
            <w:gridSpan w:val="2"/>
            <w:tcBorders>
              <w:bottom w:val="single" w:sz="6" w:space="0" w:color="1F497D"/>
            </w:tcBorders>
          </w:tcPr>
          <w:p w14:paraId="45412D22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  <w:tr w:rsidR="00805BFB" w:rsidRPr="005D4F1C" w14:paraId="16B191B7" w14:textId="77777777" w:rsidTr="00AC10E7">
        <w:tc>
          <w:tcPr>
            <w:tcW w:w="4219" w:type="dxa"/>
            <w:gridSpan w:val="2"/>
          </w:tcPr>
          <w:p w14:paraId="2C438477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5954" w:type="dxa"/>
          </w:tcPr>
          <w:p w14:paraId="353D9608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</w:tr>
      <w:tr w:rsidR="00805BFB" w:rsidRPr="005D4F1C" w14:paraId="7E304C2F" w14:textId="77777777" w:rsidTr="009D647E">
        <w:tc>
          <w:tcPr>
            <w:tcW w:w="4077" w:type="dxa"/>
          </w:tcPr>
          <w:p w14:paraId="352FE708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¿Tiene que seguir algún tratamiento médico?</w:t>
            </w:r>
          </w:p>
        </w:tc>
        <w:tc>
          <w:tcPr>
            <w:tcW w:w="6096" w:type="dxa"/>
            <w:gridSpan w:val="2"/>
            <w:tcBorders>
              <w:bottom w:val="single" w:sz="6" w:space="0" w:color="1F497D"/>
            </w:tcBorders>
          </w:tcPr>
          <w:p w14:paraId="09BEF7AD" w14:textId="0DAADF4D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</w:tbl>
    <w:p w14:paraId="1DE7AAF3" w14:textId="77777777"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2802"/>
        <w:gridCol w:w="7371"/>
      </w:tblGrid>
      <w:tr w:rsidR="00805BFB" w:rsidRPr="005D4F1C" w14:paraId="3B8351EC" w14:textId="77777777" w:rsidTr="009D647E">
        <w:tc>
          <w:tcPr>
            <w:tcW w:w="2802" w:type="dxa"/>
          </w:tcPr>
          <w:p w14:paraId="5B95FA20" w14:textId="77777777" w:rsidR="00805BFB" w:rsidRPr="005D4F1C" w:rsidRDefault="00805BFB" w:rsidP="009D647E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 xml:space="preserve">Otros Datos </w:t>
            </w:r>
            <w:r w:rsidR="009D647E">
              <w:rPr>
                <w:rFonts w:ascii="Calibri" w:hAnsi="Calibri"/>
                <w:b/>
                <w:color w:val="1F497D"/>
                <w:sz w:val="18"/>
                <w:szCs w:val="18"/>
              </w:rPr>
              <w:t>a tener en cuenta:</w:t>
            </w:r>
          </w:p>
        </w:tc>
        <w:tc>
          <w:tcPr>
            <w:tcW w:w="7371" w:type="dxa"/>
            <w:tcBorders>
              <w:bottom w:val="single" w:sz="6" w:space="0" w:color="1F497D"/>
            </w:tcBorders>
          </w:tcPr>
          <w:p w14:paraId="23A99344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  <w:tr w:rsidR="00805BFB" w:rsidRPr="005D4F1C" w14:paraId="5A37D5BF" w14:textId="77777777" w:rsidTr="009D647E">
        <w:tc>
          <w:tcPr>
            <w:tcW w:w="2802" w:type="dxa"/>
          </w:tcPr>
          <w:p w14:paraId="37EAA9BF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  <w:tc>
          <w:tcPr>
            <w:tcW w:w="7371" w:type="dxa"/>
            <w:tcBorders>
              <w:top w:val="single" w:sz="6" w:space="0" w:color="1F497D"/>
            </w:tcBorders>
          </w:tcPr>
          <w:p w14:paraId="407EC427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8"/>
                <w:szCs w:val="8"/>
              </w:rPr>
            </w:pPr>
          </w:p>
        </w:tc>
      </w:tr>
      <w:tr w:rsidR="00805BFB" w:rsidRPr="005D4F1C" w14:paraId="24EC4DA4" w14:textId="77777777" w:rsidTr="009D647E">
        <w:tc>
          <w:tcPr>
            <w:tcW w:w="2802" w:type="dxa"/>
          </w:tcPr>
          <w:p w14:paraId="2B0FE877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single" w:sz="6" w:space="0" w:color="1F497D"/>
            </w:tcBorders>
          </w:tcPr>
          <w:p w14:paraId="1C55DC2C" w14:textId="77777777" w:rsidR="00805BFB" w:rsidRPr="009D647E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</w:tbl>
    <w:p w14:paraId="50A377FB" w14:textId="77777777" w:rsidR="00C141D6" w:rsidRDefault="00C141D6" w:rsidP="00200DE0">
      <w:pPr>
        <w:rPr>
          <w:rFonts w:ascii="Calibri" w:hAnsi="Calibri"/>
          <w:b/>
          <w:color w:val="1F497D"/>
          <w:sz w:val="18"/>
          <w:szCs w:val="18"/>
        </w:rPr>
      </w:pPr>
    </w:p>
    <w:p w14:paraId="186B5543" w14:textId="6F454CE2" w:rsidR="00805BFB" w:rsidRDefault="00805BFB" w:rsidP="00200DE0">
      <w:pPr>
        <w:rPr>
          <w:rFonts w:ascii="Calibri" w:hAnsi="Calibri"/>
          <w:b/>
          <w:color w:val="1F497D"/>
          <w:sz w:val="18"/>
          <w:szCs w:val="18"/>
        </w:rPr>
      </w:pPr>
      <w:r w:rsidRPr="005D4F1C">
        <w:rPr>
          <w:rFonts w:ascii="Calibri" w:hAnsi="Calibri"/>
          <w:b/>
          <w:color w:val="1F497D"/>
          <w:sz w:val="18"/>
          <w:szCs w:val="18"/>
        </w:rPr>
        <w:t xml:space="preserve">(Adjuntar </w:t>
      </w:r>
      <w:r w:rsidR="00FD736D">
        <w:rPr>
          <w:rFonts w:ascii="Calibri" w:hAnsi="Calibri"/>
          <w:b/>
          <w:color w:val="1F497D"/>
          <w:sz w:val="18"/>
          <w:szCs w:val="18"/>
        </w:rPr>
        <w:t>Fotocopia</w:t>
      </w:r>
      <w:r w:rsidRPr="005D4F1C">
        <w:rPr>
          <w:rFonts w:ascii="Calibri" w:hAnsi="Calibri"/>
          <w:b/>
          <w:color w:val="1F497D"/>
          <w:sz w:val="18"/>
          <w:szCs w:val="18"/>
        </w:rPr>
        <w:t xml:space="preserve"> de la Tarjeta Seguridad Social y Fotocopia del Seguro Privado si hubiere)</w:t>
      </w:r>
    </w:p>
    <w:p w14:paraId="68B2A628" w14:textId="77777777" w:rsidR="009C78EC" w:rsidRDefault="009C78EC" w:rsidP="00200DE0">
      <w:pPr>
        <w:rPr>
          <w:rFonts w:ascii="Calibri" w:hAnsi="Calibri"/>
          <w:b/>
          <w:color w:val="1F497D"/>
          <w:sz w:val="18"/>
          <w:szCs w:val="18"/>
        </w:rPr>
      </w:pPr>
    </w:p>
    <w:p w14:paraId="289D3CED" w14:textId="77777777" w:rsidR="00F93E52" w:rsidRDefault="00F93E52" w:rsidP="00200DE0">
      <w:pPr>
        <w:rPr>
          <w:rFonts w:ascii="Calibri" w:hAnsi="Calibri"/>
          <w:b/>
          <w:color w:val="1F497D"/>
          <w:sz w:val="18"/>
          <w:szCs w:val="18"/>
        </w:rPr>
      </w:pPr>
    </w:p>
    <w:p w14:paraId="33371542" w14:textId="77777777" w:rsidR="00FD736D" w:rsidRPr="005D4F1C" w:rsidRDefault="00FD736D" w:rsidP="00200DE0">
      <w:pPr>
        <w:rPr>
          <w:rFonts w:ascii="Calibri" w:hAnsi="Calibri"/>
          <w:b/>
          <w:color w:val="1F497D"/>
          <w:sz w:val="18"/>
          <w:szCs w:val="18"/>
        </w:rPr>
      </w:pPr>
    </w:p>
    <w:p w14:paraId="6337518D" w14:textId="77777777"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p w14:paraId="5C40807D" w14:textId="77777777" w:rsidR="00805BFB" w:rsidRPr="00F93E52" w:rsidRDefault="00805BFB" w:rsidP="005D4F1C">
      <w:pPr>
        <w:pBdr>
          <w:top w:val="triple" w:sz="4" w:space="1" w:color="1F497D"/>
          <w:left w:val="triple" w:sz="4" w:space="4" w:color="1F497D"/>
          <w:bottom w:val="triple" w:sz="4" w:space="1" w:color="1F497D"/>
          <w:right w:val="triple" w:sz="4" w:space="19" w:color="1F497D"/>
        </w:pBdr>
        <w:rPr>
          <w:rFonts w:ascii="Calibri" w:hAnsi="Calibri"/>
          <w:b/>
          <w:i/>
          <w:color w:val="1F497D"/>
          <w:sz w:val="18"/>
          <w:szCs w:val="18"/>
        </w:rPr>
      </w:pPr>
      <w:r w:rsidRPr="00F93E52">
        <w:rPr>
          <w:rFonts w:ascii="Calibri" w:hAnsi="Calibri"/>
          <w:b/>
          <w:i/>
          <w:color w:val="1F497D"/>
          <w:sz w:val="18"/>
          <w:szCs w:val="18"/>
        </w:rPr>
        <w:t>AUTORIZACIÓN</w:t>
      </w:r>
    </w:p>
    <w:p w14:paraId="318E1553" w14:textId="77777777" w:rsidR="00805BFB" w:rsidRPr="005D4F1C" w:rsidRDefault="00805BFB" w:rsidP="00200DE0">
      <w:pPr>
        <w:ind w:firstLine="708"/>
        <w:rPr>
          <w:rFonts w:ascii="Calibri" w:hAnsi="Calibri"/>
          <w:b/>
          <w:color w:val="1F497D"/>
          <w:sz w:val="8"/>
          <w:szCs w:val="8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800"/>
        <w:gridCol w:w="5971"/>
        <w:gridCol w:w="1134"/>
        <w:gridCol w:w="2268"/>
      </w:tblGrid>
      <w:tr w:rsidR="00805BFB" w:rsidRPr="005D4F1C" w14:paraId="0F66E42A" w14:textId="77777777" w:rsidTr="005D4F1C">
        <w:tc>
          <w:tcPr>
            <w:tcW w:w="800" w:type="dxa"/>
          </w:tcPr>
          <w:p w14:paraId="32D4E9CB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D/Dña.</w:t>
            </w:r>
          </w:p>
        </w:tc>
        <w:tc>
          <w:tcPr>
            <w:tcW w:w="5971" w:type="dxa"/>
            <w:tcBorders>
              <w:bottom w:val="single" w:sz="6" w:space="0" w:color="1F497D"/>
            </w:tcBorders>
          </w:tcPr>
          <w:p w14:paraId="2D19E604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99F60D" w14:textId="65C12A70" w:rsidR="00805BFB" w:rsidRPr="005D4F1C" w:rsidRDefault="00805BFB" w:rsidP="00AC10E7">
            <w:pPr>
              <w:jc w:val="right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con D.N.I</w:t>
            </w:r>
            <w:r w:rsidR="009160FA">
              <w:rPr>
                <w:rFonts w:ascii="Calibri" w:hAnsi="Calibri"/>
                <w:b/>
                <w:color w:val="1F497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6" w:space="0" w:color="1F497D"/>
            </w:tcBorders>
          </w:tcPr>
          <w:p w14:paraId="0E813F52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</w:tr>
    </w:tbl>
    <w:p w14:paraId="794BDBA6" w14:textId="77777777" w:rsidR="00FD736D" w:rsidRDefault="00FD736D" w:rsidP="009D647E">
      <w:pPr>
        <w:jc w:val="both"/>
        <w:rPr>
          <w:rFonts w:ascii="Calibri" w:hAnsi="Calibri"/>
          <w:b/>
          <w:color w:val="1F497D"/>
          <w:sz w:val="18"/>
          <w:szCs w:val="18"/>
        </w:rPr>
      </w:pPr>
    </w:p>
    <w:p w14:paraId="6E365894" w14:textId="682B71FF" w:rsidR="00805BFB" w:rsidRDefault="009D647E" w:rsidP="009D647E">
      <w:pPr>
        <w:jc w:val="both"/>
        <w:rPr>
          <w:rFonts w:ascii="Calibri" w:hAnsi="Calibri"/>
          <w:b/>
          <w:color w:val="1F497D"/>
          <w:sz w:val="18"/>
          <w:szCs w:val="18"/>
        </w:rPr>
      </w:pPr>
      <w:r w:rsidRPr="009D647E">
        <w:rPr>
          <w:rFonts w:ascii="Calibri" w:hAnsi="Calibri"/>
          <w:b/>
          <w:color w:val="1F497D"/>
          <w:sz w:val="18"/>
          <w:szCs w:val="18"/>
        </w:rPr>
        <w:t>Autorizo a mi hijo</w:t>
      </w:r>
      <w:r>
        <w:rPr>
          <w:rFonts w:ascii="Calibri" w:hAnsi="Calibri"/>
          <w:b/>
          <w:color w:val="1F497D"/>
          <w:sz w:val="18"/>
          <w:szCs w:val="18"/>
        </w:rPr>
        <w:t>/a</w:t>
      </w:r>
      <w:r w:rsidRPr="009D647E">
        <w:rPr>
          <w:rFonts w:ascii="Calibri" w:hAnsi="Calibri"/>
          <w:b/>
          <w:color w:val="1F497D"/>
          <w:sz w:val="18"/>
          <w:szCs w:val="18"/>
        </w:rPr>
        <w:t xml:space="preserve"> a participar en el campamento de verano organizado </w:t>
      </w:r>
      <w:r w:rsidR="00FD736D">
        <w:rPr>
          <w:rFonts w:ascii="Calibri" w:hAnsi="Calibri"/>
          <w:b/>
          <w:color w:val="1F497D"/>
          <w:sz w:val="18"/>
          <w:szCs w:val="18"/>
        </w:rPr>
        <w:t>por la Comarca Comunidad de Calatayud</w:t>
      </w:r>
      <w:r w:rsidRPr="009D647E">
        <w:rPr>
          <w:rFonts w:ascii="Calibri" w:hAnsi="Calibri"/>
          <w:b/>
          <w:color w:val="1F497D"/>
          <w:sz w:val="18"/>
          <w:szCs w:val="18"/>
        </w:rPr>
        <w:t>,</w:t>
      </w:r>
      <w:r>
        <w:rPr>
          <w:rFonts w:ascii="Calibri" w:hAnsi="Calibri"/>
          <w:b/>
          <w:color w:val="1F497D"/>
          <w:sz w:val="18"/>
          <w:szCs w:val="18"/>
        </w:rPr>
        <w:t xml:space="preserve"> y realice todas las actividades y excursiones programadas durante su estancia en el mismo. As</w:t>
      </w:r>
      <w:r w:rsidR="009160FA">
        <w:rPr>
          <w:rFonts w:ascii="Calibri" w:hAnsi="Calibri"/>
          <w:b/>
          <w:color w:val="1F497D"/>
          <w:sz w:val="18"/>
          <w:szCs w:val="18"/>
        </w:rPr>
        <w:t xml:space="preserve">í </w:t>
      </w:r>
      <w:r>
        <w:rPr>
          <w:rFonts w:ascii="Calibri" w:hAnsi="Calibri"/>
          <w:b/>
          <w:color w:val="1F497D"/>
          <w:sz w:val="18"/>
          <w:szCs w:val="18"/>
        </w:rPr>
        <w:t xml:space="preserve">mismo he facilitado todos </w:t>
      </w:r>
      <w:r w:rsidRPr="009D647E">
        <w:rPr>
          <w:rFonts w:ascii="Calibri" w:hAnsi="Calibri"/>
          <w:b/>
          <w:color w:val="1F497D"/>
          <w:sz w:val="18"/>
          <w:szCs w:val="18"/>
        </w:rPr>
        <w:t xml:space="preserve">los datos </w:t>
      </w:r>
      <w:r w:rsidR="00DF34DA" w:rsidRPr="009D647E">
        <w:rPr>
          <w:rFonts w:ascii="Calibri" w:hAnsi="Calibri"/>
          <w:b/>
          <w:color w:val="1F497D"/>
          <w:sz w:val="18"/>
          <w:szCs w:val="18"/>
        </w:rPr>
        <w:t>médicos</w:t>
      </w:r>
      <w:r w:rsidRPr="009D647E">
        <w:rPr>
          <w:rFonts w:ascii="Calibri" w:hAnsi="Calibri"/>
          <w:b/>
          <w:color w:val="1F497D"/>
          <w:sz w:val="18"/>
          <w:szCs w:val="18"/>
        </w:rPr>
        <w:t xml:space="preserve"> necesarios requeridos sobre mi hijo y auto</w:t>
      </w:r>
      <w:r>
        <w:rPr>
          <w:rFonts w:ascii="Calibri" w:hAnsi="Calibri"/>
          <w:b/>
          <w:color w:val="1F497D"/>
          <w:sz w:val="18"/>
          <w:szCs w:val="18"/>
        </w:rPr>
        <w:t xml:space="preserve">rizo al personal responsable de </w:t>
      </w:r>
      <w:r w:rsidRPr="009D647E">
        <w:rPr>
          <w:rFonts w:ascii="Calibri" w:hAnsi="Calibri"/>
          <w:b/>
          <w:color w:val="1F497D"/>
          <w:sz w:val="18"/>
          <w:szCs w:val="18"/>
        </w:rPr>
        <w:t>para que en caso d</w:t>
      </w:r>
      <w:r>
        <w:rPr>
          <w:rFonts w:ascii="Calibri" w:hAnsi="Calibri"/>
          <w:b/>
          <w:color w:val="1F497D"/>
          <w:sz w:val="18"/>
          <w:szCs w:val="18"/>
        </w:rPr>
        <w:t xml:space="preserve">e accidente o enfermedad </w:t>
      </w:r>
      <w:r w:rsidR="00DF34DA">
        <w:rPr>
          <w:rFonts w:ascii="Calibri" w:hAnsi="Calibri"/>
          <w:b/>
          <w:color w:val="1F497D"/>
          <w:sz w:val="18"/>
          <w:szCs w:val="18"/>
        </w:rPr>
        <w:t>actúen</w:t>
      </w:r>
      <w:r>
        <w:rPr>
          <w:rFonts w:ascii="Calibri" w:hAnsi="Calibri"/>
          <w:b/>
          <w:color w:val="1F497D"/>
          <w:sz w:val="18"/>
          <w:szCs w:val="18"/>
        </w:rPr>
        <w:t xml:space="preserve"> </w:t>
      </w:r>
      <w:r w:rsidRPr="009D647E">
        <w:rPr>
          <w:rFonts w:ascii="Calibri" w:hAnsi="Calibri"/>
          <w:b/>
          <w:color w:val="1F497D"/>
          <w:sz w:val="18"/>
          <w:szCs w:val="18"/>
        </w:rPr>
        <w:t>como mejor proceda.</w:t>
      </w:r>
    </w:p>
    <w:p w14:paraId="35F1078C" w14:textId="77777777" w:rsidR="009C78EC" w:rsidRPr="009A7F8E" w:rsidRDefault="009C78EC" w:rsidP="009C78EC">
      <w:pPr>
        <w:pStyle w:val="Estilo"/>
        <w:jc w:val="both"/>
        <w:rPr>
          <w:rFonts w:ascii="Baskerville Old Face" w:hAnsi="Baskerville Old Face"/>
          <w:bCs/>
          <w:sz w:val="28"/>
          <w:szCs w:val="28"/>
        </w:rPr>
      </w:pPr>
      <w:r>
        <w:rPr>
          <w:rFonts w:ascii="Calibri" w:hAnsi="Calibri"/>
          <w:b/>
          <w:color w:val="1F497D"/>
          <w:sz w:val="18"/>
          <w:szCs w:val="18"/>
        </w:rPr>
        <w:t xml:space="preserve">Autorizo también a que pueda aparecer en las </w:t>
      </w:r>
      <w:r w:rsidRPr="009C78EC">
        <w:rPr>
          <w:rFonts w:ascii="Calibri" w:hAnsi="Calibri"/>
          <w:b/>
          <w:color w:val="1F497D"/>
          <w:sz w:val="18"/>
          <w:szCs w:val="18"/>
        </w:rPr>
        <w:t xml:space="preserve">fotografías que </w:t>
      </w:r>
      <w:r w:rsidR="00CB5797">
        <w:rPr>
          <w:rFonts w:ascii="Calibri" w:hAnsi="Calibri"/>
          <w:b/>
          <w:color w:val="1F497D"/>
          <w:sz w:val="18"/>
          <w:szCs w:val="18"/>
        </w:rPr>
        <w:t xml:space="preserve">puedan hacerse en el desarrollo de las </w:t>
      </w:r>
      <w:r w:rsidRPr="009C78EC">
        <w:rPr>
          <w:rFonts w:ascii="Calibri" w:hAnsi="Calibri"/>
          <w:b/>
          <w:color w:val="1F497D"/>
          <w:sz w:val="18"/>
          <w:szCs w:val="18"/>
        </w:rPr>
        <w:t xml:space="preserve">actividades </w:t>
      </w:r>
      <w:r w:rsidR="00CB5797">
        <w:rPr>
          <w:rFonts w:ascii="Calibri" w:hAnsi="Calibri"/>
          <w:b/>
          <w:color w:val="1F497D"/>
          <w:sz w:val="18"/>
          <w:szCs w:val="18"/>
        </w:rPr>
        <w:t xml:space="preserve">del Campamento, tanto en </w:t>
      </w:r>
      <w:r w:rsidRPr="009C78EC">
        <w:rPr>
          <w:rFonts w:ascii="Calibri" w:hAnsi="Calibri"/>
          <w:b/>
          <w:color w:val="1F497D"/>
          <w:sz w:val="18"/>
          <w:szCs w:val="18"/>
        </w:rPr>
        <w:t>grupo</w:t>
      </w:r>
      <w:r w:rsidR="00CB5797">
        <w:rPr>
          <w:rFonts w:ascii="Calibri" w:hAnsi="Calibri"/>
          <w:b/>
          <w:color w:val="1F497D"/>
          <w:sz w:val="18"/>
          <w:szCs w:val="18"/>
        </w:rPr>
        <w:t xml:space="preserve"> como individualmente.</w:t>
      </w:r>
    </w:p>
    <w:p w14:paraId="7ABB6158" w14:textId="77777777" w:rsidR="009C78EC" w:rsidRPr="005D4F1C" w:rsidRDefault="009C78EC" w:rsidP="009D647E">
      <w:pPr>
        <w:jc w:val="both"/>
        <w:rPr>
          <w:rFonts w:ascii="Calibri" w:hAnsi="Calibri"/>
          <w:b/>
          <w:color w:val="1F497D"/>
          <w:sz w:val="18"/>
          <w:szCs w:val="18"/>
        </w:rPr>
      </w:pPr>
    </w:p>
    <w:p w14:paraId="019264DC" w14:textId="77777777" w:rsidR="00805BFB" w:rsidRPr="005D4F1C" w:rsidRDefault="00805BFB" w:rsidP="00200DE0">
      <w:pPr>
        <w:rPr>
          <w:rFonts w:ascii="Calibri" w:hAnsi="Calibri"/>
          <w:b/>
          <w:color w:val="1F497D"/>
          <w:sz w:val="8"/>
          <w:szCs w:val="8"/>
        </w:rPr>
      </w:pPr>
    </w:p>
    <w:p w14:paraId="6833F102" w14:textId="77777777" w:rsidR="00805BFB" w:rsidRDefault="00805BFB" w:rsidP="00200DE0">
      <w:pPr>
        <w:rPr>
          <w:rFonts w:ascii="Calibri" w:hAnsi="Calibri"/>
          <w:b/>
          <w:color w:val="1F497D"/>
          <w:sz w:val="18"/>
          <w:szCs w:val="18"/>
        </w:rPr>
      </w:pPr>
      <w:r w:rsidRPr="005D4F1C">
        <w:rPr>
          <w:rFonts w:ascii="Calibri" w:hAnsi="Calibri"/>
          <w:b/>
          <w:color w:val="1F497D"/>
          <w:sz w:val="18"/>
          <w:szCs w:val="18"/>
        </w:rPr>
        <w:t>Firma del Padre/Madre o Tutor Legal</w:t>
      </w:r>
    </w:p>
    <w:p w14:paraId="2BB1D68F" w14:textId="77777777" w:rsidR="005D4F1C" w:rsidRDefault="005D4F1C" w:rsidP="00200DE0">
      <w:pPr>
        <w:rPr>
          <w:rFonts w:ascii="Calibri" w:hAnsi="Calibri"/>
          <w:b/>
          <w:color w:val="1F497D"/>
          <w:sz w:val="18"/>
          <w:szCs w:val="18"/>
        </w:rPr>
      </w:pPr>
    </w:p>
    <w:p w14:paraId="6081026A" w14:textId="77777777" w:rsidR="005D4F1C" w:rsidRPr="005D4F1C" w:rsidRDefault="005D4F1C" w:rsidP="00200DE0">
      <w:pPr>
        <w:rPr>
          <w:rFonts w:ascii="Calibri" w:hAnsi="Calibri"/>
          <w:b/>
          <w:color w:val="1F497D"/>
          <w:sz w:val="18"/>
          <w:szCs w:val="18"/>
        </w:rPr>
      </w:pPr>
    </w:p>
    <w:p w14:paraId="50468DE0" w14:textId="77777777" w:rsidR="00805BFB" w:rsidRPr="005D4F1C" w:rsidRDefault="00805BFB" w:rsidP="00200DE0">
      <w:pPr>
        <w:rPr>
          <w:rFonts w:ascii="Calibri" w:hAnsi="Calibri"/>
          <w:b/>
          <w:color w:val="1F497D"/>
          <w:sz w:val="18"/>
          <w:szCs w:val="18"/>
        </w:rPr>
      </w:pPr>
      <w:r w:rsidRPr="005D4F1C">
        <w:rPr>
          <w:rFonts w:ascii="Calibri" w:hAnsi="Calibri"/>
          <w:b/>
          <w:color w:val="1F497D"/>
          <w:sz w:val="18"/>
          <w:szCs w:val="18"/>
        </w:rPr>
        <w:t xml:space="preserve"> </w:t>
      </w:r>
    </w:p>
    <w:p w14:paraId="3DBD9D65" w14:textId="77777777" w:rsidR="00805BFB" w:rsidRPr="005D4F1C" w:rsidRDefault="00805BFB" w:rsidP="00200DE0">
      <w:pPr>
        <w:rPr>
          <w:rFonts w:ascii="Calibri" w:hAnsi="Calibri"/>
          <w:b/>
          <w:color w:val="1F497D"/>
          <w:sz w:val="18"/>
          <w:szCs w:val="18"/>
        </w:rPr>
      </w:pPr>
    </w:p>
    <w:tbl>
      <w:tblPr>
        <w:tblW w:w="8222" w:type="dxa"/>
        <w:tblInd w:w="1951" w:type="dxa"/>
        <w:tblBorders>
          <w:bottom w:val="single" w:sz="6" w:space="0" w:color="1F497D"/>
        </w:tblBorders>
        <w:tblLook w:val="00A0" w:firstRow="1" w:lastRow="0" w:firstColumn="1" w:lastColumn="0" w:noHBand="0" w:noVBand="0"/>
      </w:tblPr>
      <w:tblGrid>
        <w:gridCol w:w="2687"/>
        <w:gridCol w:w="309"/>
        <w:gridCol w:w="1115"/>
        <w:gridCol w:w="425"/>
        <w:gridCol w:w="2693"/>
        <w:gridCol w:w="993"/>
      </w:tblGrid>
      <w:tr w:rsidR="00805BFB" w:rsidRPr="005D4F1C" w14:paraId="2C1926EB" w14:textId="77777777" w:rsidTr="005D4F1C">
        <w:tc>
          <w:tcPr>
            <w:tcW w:w="2687" w:type="dxa"/>
          </w:tcPr>
          <w:p w14:paraId="2E4C0F6C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309" w:type="dxa"/>
          </w:tcPr>
          <w:p w14:paraId="36F87302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a</w:t>
            </w:r>
          </w:p>
        </w:tc>
        <w:tc>
          <w:tcPr>
            <w:tcW w:w="1115" w:type="dxa"/>
          </w:tcPr>
          <w:p w14:paraId="7460E638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425" w:type="dxa"/>
          </w:tcPr>
          <w:p w14:paraId="446CF206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de</w:t>
            </w:r>
          </w:p>
        </w:tc>
        <w:tc>
          <w:tcPr>
            <w:tcW w:w="2693" w:type="dxa"/>
          </w:tcPr>
          <w:p w14:paraId="228D9770" w14:textId="77777777" w:rsidR="00805BFB" w:rsidRPr="005D4F1C" w:rsidRDefault="00805BFB" w:rsidP="00F75B40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</w:p>
        </w:tc>
        <w:tc>
          <w:tcPr>
            <w:tcW w:w="993" w:type="dxa"/>
          </w:tcPr>
          <w:p w14:paraId="2CF77390" w14:textId="7D9E3D72" w:rsidR="00805BFB" w:rsidRPr="005D4F1C" w:rsidRDefault="00424042" w:rsidP="00E20AEF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F497D"/>
                <w:sz w:val="18"/>
                <w:szCs w:val="18"/>
              </w:rPr>
              <w:t>de 20</w:t>
            </w:r>
            <w:r w:rsidR="001A07D6">
              <w:rPr>
                <w:rFonts w:ascii="Calibri" w:hAnsi="Calibri"/>
                <w:b/>
                <w:color w:val="1F497D"/>
                <w:sz w:val="18"/>
                <w:szCs w:val="18"/>
              </w:rPr>
              <w:t>2</w:t>
            </w:r>
            <w:r w:rsidR="009160FA">
              <w:rPr>
                <w:rFonts w:ascii="Calibri" w:hAnsi="Calibri"/>
                <w:b/>
                <w:color w:val="1F497D"/>
                <w:sz w:val="18"/>
                <w:szCs w:val="18"/>
              </w:rPr>
              <w:t>3</w:t>
            </w:r>
            <w:r w:rsidR="00805BFB" w:rsidRPr="005D4F1C">
              <w:rPr>
                <w:rFonts w:ascii="Calibri" w:hAnsi="Calibri"/>
                <w:b/>
                <w:color w:val="1F497D"/>
                <w:sz w:val="18"/>
                <w:szCs w:val="18"/>
              </w:rPr>
              <w:t>.</w:t>
            </w:r>
          </w:p>
        </w:tc>
      </w:tr>
    </w:tbl>
    <w:p w14:paraId="5BF6C369" w14:textId="77777777" w:rsidR="00805BFB" w:rsidRDefault="00805BFB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24B37C45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14B336D7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3A4B8C6E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7F5725E2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4D554BB5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5C463B4A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0D5D6C3D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540E1848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3BC65DDE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440BF413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199F625C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128D14A7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495E0B1B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37DCECBE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3172F803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22A14D67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212338BE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5F44A012" w14:textId="77777777" w:rsidR="009C78EC" w:rsidRDefault="009C78E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66BDC494" w14:textId="77777777" w:rsidR="009C78EC" w:rsidRDefault="009C78E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192B4D24" w14:textId="77777777" w:rsidR="009C78EC" w:rsidRDefault="009C78E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2D3B1CB8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4FC992FD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0318CD14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69803195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75FB1F9B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3DF88587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02276E94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3DC9D1C6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028160A4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3865378A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1E107950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790AA3D0" w14:textId="77777777" w:rsidR="005D4F1C" w:rsidRDefault="005D4F1C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283B53C8" w14:textId="77777777"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0709E4D2" w14:textId="77777777"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219BF281" w14:textId="77777777"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76B30AC3" w14:textId="77777777"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4DB0DB1E" w14:textId="77777777"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14D2E68B" w14:textId="77777777"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79E31166" w14:textId="77777777"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171F6B05" w14:textId="77777777"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2B596720" w14:textId="77777777"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1FD5F4F8" w14:textId="77777777"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6E23865D" w14:textId="77777777"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63E6876F" w14:textId="77777777" w:rsidR="00957D06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1DE68BA9" w14:textId="77777777" w:rsidR="00957D06" w:rsidRPr="005D4F1C" w:rsidRDefault="00957D0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2"/>
          <w:szCs w:val="2"/>
        </w:rPr>
      </w:pPr>
    </w:p>
    <w:p w14:paraId="3088A02C" w14:textId="30F7D8D7" w:rsidR="00805BFB" w:rsidRPr="005D4F1C" w:rsidRDefault="00805BFB" w:rsidP="005D4F1C">
      <w:pPr>
        <w:pBdr>
          <w:top w:val="triple" w:sz="4" w:space="1" w:color="1F497D"/>
          <w:left w:val="triple" w:sz="4" w:space="4" w:color="1F497D"/>
          <w:bottom w:val="triple" w:sz="4" w:space="1" w:color="1F497D"/>
          <w:right w:val="triple" w:sz="4" w:space="19" w:color="1F497D"/>
        </w:pBdr>
        <w:rPr>
          <w:rFonts w:ascii="Calibri" w:hAnsi="Calibri"/>
          <w:b/>
          <w:i/>
          <w:color w:val="1F497D"/>
          <w:sz w:val="18"/>
          <w:szCs w:val="18"/>
        </w:rPr>
      </w:pPr>
      <w:r w:rsidRPr="005D4F1C">
        <w:rPr>
          <w:rFonts w:ascii="Calibri" w:hAnsi="Calibri"/>
          <w:b/>
          <w:i/>
          <w:color w:val="1F497D"/>
          <w:sz w:val="18"/>
          <w:szCs w:val="18"/>
        </w:rPr>
        <w:t xml:space="preserve">CONDICIONES GENERALES DE LOS CAMPAMENTOS DE </w:t>
      </w:r>
      <w:r w:rsidR="00C141D6" w:rsidRPr="005D4F1C">
        <w:rPr>
          <w:rFonts w:ascii="Calibri" w:hAnsi="Calibri"/>
          <w:b/>
          <w:i/>
          <w:color w:val="1F497D"/>
          <w:sz w:val="18"/>
          <w:szCs w:val="18"/>
        </w:rPr>
        <w:t xml:space="preserve">VERANO </w:t>
      </w:r>
      <w:r w:rsidR="00C141D6">
        <w:rPr>
          <w:rFonts w:ascii="Calibri" w:hAnsi="Calibri"/>
          <w:b/>
          <w:i/>
          <w:color w:val="1F497D"/>
          <w:sz w:val="18"/>
          <w:szCs w:val="18"/>
        </w:rPr>
        <w:t>DE</w:t>
      </w:r>
      <w:r w:rsidR="00BE768D">
        <w:rPr>
          <w:rFonts w:ascii="Calibri" w:hAnsi="Calibri"/>
          <w:b/>
          <w:i/>
          <w:color w:val="1F497D"/>
          <w:sz w:val="18"/>
          <w:szCs w:val="18"/>
        </w:rPr>
        <w:t xml:space="preserve"> LA COMARCA COMUNIDAD DE CALATAYUD</w:t>
      </w:r>
    </w:p>
    <w:p w14:paraId="0475804B" w14:textId="77777777" w:rsidR="00805BFB" w:rsidRPr="00957D06" w:rsidRDefault="00805BFB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14:paraId="2AC77B97" w14:textId="77777777" w:rsidR="00957D06" w:rsidRDefault="00DF34DA" w:rsidP="009D647E">
      <w:pPr>
        <w:autoSpaceDE w:val="0"/>
        <w:autoSpaceDN w:val="0"/>
        <w:adjustRightInd w:val="0"/>
        <w:jc w:val="both"/>
        <w:rPr>
          <w:rFonts w:ascii="Calibri" w:hAnsi="Calibri" w:cs="Verdana,Bold"/>
          <w:b/>
          <w:bCs/>
          <w:color w:val="1F497D"/>
          <w:sz w:val="16"/>
          <w:szCs w:val="16"/>
        </w:rPr>
      </w:pPr>
      <w:r w:rsidRPr="00957D06">
        <w:rPr>
          <w:rFonts w:ascii="Calibri" w:hAnsi="Calibri" w:cs="Verdana,Bold"/>
          <w:b/>
          <w:bCs/>
          <w:color w:val="1F497D"/>
          <w:sz w:val="16"/>
          <w:szCs w:val="16"/>
        </w:rPr>
        <w:t>1</w:t>
      </w:r>
      <w:r w:rsidR="009D647E" w:rsidRPr="00957D06">
        <w:rPr>
          <w:rFonts w:ascii="Calibri" w:hAnsi="Calibri" w:cs="Verdana,Bold"/>
          <w:b/>
          <w:bCs/>
          <w:color w:val="1F497D"/>
          <w:sz w:val="16"/>
          <w:szCs w:val="16"/>
        </w:rPr>
        <w:t xml:space="preserve">º </w:t>
      </w:r>
      <w:r w:rsidR="00805BFB" w:rsidRPr="00957D06">
        <w:rPr>
          <w:rFonts w:ascii="Calibri" w:hAnsi="Calibri" w:cs="Verdana,Bold"/>
          <w:b/>
          <w:bCs/>
          <w:color w:val="1F497D"/>
          <w:sz w:val="16"/>
          <w:szCs w:val="16"/>
        </w:rPr>
        <w:t>PRECIO Y RESERVA</w:t>
      </w:r>
    </w:p>
    <w:p w14:paraId="41DD0820" w14:textId="77777777" w:rsidR="00F93E52" w:rsidRPr="00957D06" w:rsidRDefault="00F93E52" w:rsidP="009D647E">
      <w:pPr>
        <w:autoSpaceDE w:val="0"/>
        <w:autoSpaceDN w:val="0"/>
        <w:adjustRightInd w:val="0"/>
        <w:jc w:val="both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14:paraId="578D9D46" w14:textId="47AA3CC8" w:rsidR="00FD736D" w:rsidRDefault="00EE470F" w:rsidP="00424042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EE470F">
        <w:rPr>
          <w:rFonts w:ascii="Calibri" w:hAnsi="Calibri" w:cs="Verdana"/>
          <w:b/>
          <w:color w:val="1F497D"/>
          <w:sz w:val="16"/>
          <w:szCs w:val="16"/>
          <w:u w:val="single"/>
        </w:rPr>
        <w:t>Una vez se confirme que está admitido, d</w:t>
      </w:r>
      <w:r w:rsidR="00805BFB" w:rsidRPr="00EE470F">
        <w:rPr>
          <w:rFonts w:ascii="Calibri" w:hAnsi="Calibri" w:cs="Verdana"/>
          <w:b/>
          <w:color w:val="1F497D"/>
          <w:sz w:val="16"/>
          <w:szCs w:val="16"/>
          <w:u w:val="single"/>
        </w:rPr>
        <w:t xml:space="preserve">eberá abonarse la cantidad </w:t>
      </w:r>
      <w:r w:rsidR="00837615" w:rsidRPr="00EE470F">
        <w:rPr>
          <w:rFonts w:ascii="Calibri" w:hAnsi="Calibri" w:cs="Verdana"/>
          <w:b/>
          <w:color w:val="1F497D"/>
          <w:sz w:val="16"/>
          <w:szCs w:val="16"/>
          <w:u w:val="single"/>
        </w:rPr>
        <w:t>de 16</w:t>
      </w:r>
      <w:r w:rsidR="007A5C12" w:rsidRPr="00EE470F">
        <w:rPr>
          <w:rFonts w:ascii="Calibri" w:hAnsi="Calibri" w:cs="Verdana"/>
          <w:b/>
          <w:color w:val="1F497D"/>
          <w:sz w:val="16"/>
          <w:szCs w:val="16"/>
          <w:u w:val="single"/>
        </w:rPr>
        <w:t>5</w:t>
      </w:r>
      <w:r w:rsidR="009D647E" w:rsidRPr="00EE470F">
        <w:rPr>
          <w:rFonts w:ascii="Calibri" w:hAnsi="Calibri" w:cs="Verdana"/>
          <w:b/>
          <w:color w:val="1F497D"/>
          <w:sz w:val="16"/>
          <w:szCs w:val="16"/>
          <w:u w:val="single"/>
        </w:rPr>
        <w:t xml:space="preserve"> €</w:t>
      </w:r>
      <w:r w:rsidR="00805BFB" w:rsidRPr="00EE470F">
        <w:rPr>
          <w:rFonts w:ascii="Calibri" w:hAnsi="Calibri" w:cs="Verdana"/>
          <w:b/>
          <w:color w:val="1F497D"/>
          <w:sz w:val="16"/>
          <w:szCs w:val="16"/>
          <w:u w:val="single"/>
        </w:rPr>
        <w:t xml:space="preserve"> como </w:t>
      </w:r>
      <w:r w:rsidR="00837615" w:rsidRPr="00EE470F">
        <w:rPr>
          <w:rFonts w:ascii="Calibri" w:hAnsi="Calibri" w:cs="Verdana"/>
          <w:b/>
          <w:color w:val="1F497D"/>
          <w:sz w:val="16"/>
          <w:szCs w:val="16"/>
          <w:u w:val="single"/>
        </w:rPr>
        <w:t xml:space="preserve">pago </w:t>
      </w:r>
      <w:r w:rsidR="00805BFB" w:rsidRPr="00EE470F">
        <w:rPr>
          <w:rFonts w:ascii="Calibri" w:hAnsi="Calibri" w:cs="Verdana"/>
          <w:b/>
          <w:color w:val="1F497D"/>
          <w:sz w:val="16"/>
          <w:szCs w:val="16"/>
          <w:u w:val="single"/>
        </w:rPr>
        <w:t>de</w:t>
      </w:r>
      <w:r w:rsidR="00837615" w:rsidRPr="00EE470F">
        <w:rPr>
          <w:rFonts w:ascii="Calibri" w:hAnsi="Calibri" w:cs="Verdana"/>
          <w:b/>
          <w:color w:val="1F497D"/>
          <w:sz w:val="16"/>
          <w:szCs w:val="16"/>
          <w:u w:val="single"/>
        </w:rPr>
        <w:t xml:space="preserve"> la</w:t>
      </w:r>
      <w:r w:rsidR="00805BFB" w:rsidRPr="00EE470F">
        <w:rPr>
          <w:rFonts w:ascii="Calibri" w:hAnsi="Calibri" w:cs="Verdana"/>
          <w:b/>
          <w:color w:val="1F497D"/>
          <w:sz w:val="16"/>
          <w:szCs w:val="16"/>
          <w:u w:val="single"/>
        </w:rPr>
        <w:t xml:space="preserve"> pla</w:t>
      </w:r>
      <w:r w:rsidR="009D647E" w:rsidRPr="00EE470F">
        <w:rPr>
          <w:rFonts w:ascii="Calibri" w:hAnsi="Calibri" w:cs="Verdana"/>
          <w:b/>
          <w:color w:val="1F497D"/>
          <w:sz w:val="16"/>
          <w:szCs w:val="16"/>
          <w:u w:val="single"/>
        </w:rPr>
        <w:t xml:space="preserve">za en los siete días posteriores a la formalización de la inscripción </w:t>
      </w:r>
      <w:r w:rsidR="009D647E" w:rsidRPr="00957D06">
        <w:rPr>
          <w:rFonts w:ascii="Calibri" w:hAnsi="Calibri" w:cs="Verdana"/>
          <w:b/>
          <w:color w:val="1F497D"/>
          <w:sz w:val="16"/>
          <w:szCs w:val="16"/>
        </w:rPr>
        <w:t>y en el concepto deberá indicarse el nombre del niño</w:t>
      </w:r>
      <w:r w:rsidR="00C141D6">
        <w:rPr>
          <w:rFonts w:ascii="Calibri" w:hAnsi="Calibri" w:cs="Verdana"/>
          <w:b/>
          <w:color w:val="1F497D"/>
          <w:sz w:val="16"/>
          <w:szCs w:val="16"/>
        </w:rPr>
        <w:t>/a</w:t>
      </w:r>
      <w:r w:rsidR="009D647E" w:rsidRPr="00957D06">
        <w:rPr>
          <w:rFonts w:ascii="Calibri" w:hAnsi="Calibri" w:cs="Verdana"/>
          <w:b/>
          <w:color w:val="1F497D"/>
          <w:sz w:val="16"/>
          <w:szCs w:val="16"/>
        </w:rPr>
        <w:t xml:space="preserve"> y turno del campamento en que se inscribe. El ingreso debe realizarse e</w:t>
      </w:r>
      <w:r w:rsidR="00424042">
        <w:rPr>
          <w:rFonts w:ascii="Calibri" w:hAnsi="Calibri" w:cs="Verdana"/>
          <w:b/>
          <w:color w:val="1F497D"/>
          <w:sz w:val="16"/>
          <w:szCs w:val="16"/>
        </w:rPr>
        <w:t xml:space="preserve">n el Nº de </w:t>
      </w:r>
      <w:r w:rsidR="00424042" w:rsidRPr="009160FA">
        <w:rPr>
          <w:rFonts w:ascii="Calibri" w:hAnsi="Calibri" w:cs="Verdana"/>
          <w:b/>
          <w:color w:val="1F497D"/>
          <w:sz w:val="22"/>
          <w:szCs w:val="22"/>
        </w:rPr>
        <w:t>Cuenta ES36 2085 5400 5403 3125 0351</w:t>
      </w:r>
      <w:r w:rsidR="009D647E" w:rsidRPr="00957D06">
        <w:rPr>
          <w:rFonts w:ascii="Calibri" w:hAnsi="Calibri" w:cs="Verdana"/>
          <w:b/>
          <w:color w:val="1F497D"/>
          <w:sz w:val="16"/>
          <w:szCs w:val="16"/>
        </w:rPr>
        <w:t xml:space="preserve">, </w:t>
      </w:r>
      <w:r w:rsidR="009D647E" w:rsidRPr="009160FA">
        <w:rPr>
          <w:rFonts w:ascii="Calibri" w:hAnsi="Calibri" w:cs="Verdana"/>
          <w:b/>
          <w:color w:val="1F497D"/>
          <w:sz w:val="20"/>
          <w:szCs w:val="20"/>
        </w:rPr>
        <w:t>del que es titular la</w:t>
      </w:r>
      <w:r w:rsidR="00424042" w:rsidRPr="009160FA">
        <w:rPr>
          <w:rFonts w:ascii="Calibri" w:hAnsi="Calibri" w:cs="Verdana"/>
          <w:b/>
          <w:color w:val="1F497D"/>
          <w:sz w:val="20"/>
          <w:szCs w:val="20"/>
        </w:rPr>
        <w:t xml:space="preserve"> Comarca Comunidad de Calatayud</w:t>
      </w:r>
      <w:r w:rsidR="00424042">
        <w:rPr>
          <w:rFonts w:ascii="Calibri" w:hAnsi="Calibri" w:cs="Verdana"/>
          <w:b/>
          <w:color w:val="1F497D"/>
          <w:sz w:val="16"/>
          <w:szCs w:val="16"/>
        </w:rPr>
        <w:t>, de la Entidad Financiera Ibercaja</w:t>
      </w:r>
      <w:r w:rsidR="009D647E" w:rsidRPr="00957D06">
        <w:rPr>
          <w:rFonts w:ascii="Calibri" w:hAnsi="Calibri" w:cs="Verdana"/>
          <w:b/>
          <w:color w:val="1F497D"/>
          <w:sz w:val="16"/>
          <w:szCs w:val="16"/>
        </w:rPr>
        <w:t xml:space="preserve">. En caso de no realizar el ingreso en el plazo indicado, la </w:t>
      </w:r>
      <w:r w:rsidR="00DF34DA" w:rsidRPr="00957D06">
        <w:rPr>
          <w:rFonts w:ascii="Calibri" w:hAnsi="Calibri" w:cs="Verdana"/>
          <w:b/>
          <w:color w:val="1F497D"/>
          <w:sz w:val="16"/>
          <w:szCs w:val="16"/>
        </w:rPr>
        <w:t>inscripción</w:t>
      </w:r>
      <w:r w:rsidR="009D647E" w:rsidRPr="00957D06">
        <w:rPr>
          <w:rFonts w:ascii="Calibri" w:hAnsi="Calibri" w:cs="Verdana"/>
          <w:b/>
          <w:color w:val="1F497D"/>
          <w:sz w:val="16"/>
          <w:szCs w:val="16"/>
        </w:rPr>
        <w:t xml:space="preserve"> quedar</w:t>
      </w:r>
      <w:r w:rsidR="009160FA">
        <w:rPr>
          <w:rFonts w:ascii="Calibri" w:hAnsi="Calibri" w:cs="Verdana"/>
          <w:b/>
          <w:color w:val="1F497D"/>
          <w:sz w:val="16"/>
          <w:szCs w:val="16"/>
        </w:rPr>
        <w:t>á</w:t>
      </w:r>
      <w:r w:rsidR="009D647E" w:rsidRPr="00957D06">
        <w:rPr>
          <w:rFonts w:ascii="Calibri" w:hAnsi="Calibri" w:cs="Verdana"/>
          <w:b/>
          <w:color w:val="1F497D"/>
          <w:sz w:val="16"/>
          <w:szCs w:val="16"/>
        </w:rPr>
        <w:t xml:space="preserve"> anulada y nuestra entidad </w:t>
      </w:r>
      <w:r w:rsidR="00DF34DA" w:rsidRPr="00957D06">
        <w:rPr>
          <w:rFonts w:ascii="Calibri" w:hAnsi="Calibri" w:cs="Verdana"/>
          <w:b/>
          <w:color w:val="1F497D"/>
          <w:sz w:val="16"/>
          <w:szCs w:val="16"/>
        </w:rPr>
        <w:t>podrá</w:t>
      </w:r>
      <w:r w:rsidR="009D647E" w:rsidRPr="00957D06">
        <w:rPr>
          <w:rFonts w:ascii="Calibri" w:hAnsi="Calibri" w:cs="Verdana"/>
          <w:b/>
          <w:color w:val="1F497D"/>
          <w:sz w:val="16"/>
          <w:szCs w:val="16"/>
        </w:rPr>
        <w:t xml:space="preserve"> disponer libremente de esa plaza.</w:t>
      </w:r>
      <w:r w:rsidR="00805BFB" w:rsidRPr="00957D06">
        <w:rPr>
          <w:rFonts w:ascii="Calibri" w:hAnsi="Calibri" w:cs="Verdana"/>
          <w:b/>
          <w:color w:val="1F497D"/>
          <w:sz w:val="16"/>
          <w:szCs w:val="16"/>
        </w:rPr>
        <w:t xml:space="preserve"> </w:t>
      </w:r>
    </w:p>
    <w:p w14:paraId="6ED7649D" w14:textId="36F3ECB3" w:rsidR="00837615" w:rsidRPr="00957D06" w:rsidRDefault="00837615" w:rsidP="00424042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  <w:r>
        <w:rPr>
          <w:rFonts w:ascii="Calibri" w:hAnsi="Calibri" w:cs="Verdana"/>
          <w:b/>
          <w:color w:val="1F497D"/>
          <w:sz w:val="16"/>
          <w:szCs w:val="16"/>
        </w:rPr>
        <w:t xml:space="preserve">Los empadronados en la Comunidad de Calatayud tendrán preferencia y deberán entregar el correspondiente certificado de empadronamiento al formalizar la </w:t>
      </w:r>
      <w:r w:rsidR="00EE470F">
        <w:rPr>
          <w:rFonts w:ascii="Calibri" w:hAnsi="Calibri" w:cs="Verdana"/>
          <w:b/>
          <w:color w:val="1F497D"/>
          <w:sz w:val="16"/>
          <w:szCs w:val="16"/>
        </w:rPr>
        <w:t>PREINSCRIPCIÓN</w:t>
      </w:r>
      <w:r>
        <w:rPr>
          <w:rFonts w:ascii="Calibri" w:hAnsi="Calibri" w:cs="Verdana"/>
          <w:b/>
          <w:color w:val="1F497D"/>
          <w:sz w:val="16"/>
          <w:szCs w:val="16"/>
        </w:rPr>
        <w:t>.</w:t>
      </w:r>
    </w:p>
    <w:p w14:paraId="583BC13C" w14:textId="77777777" w:rsidR="00805BFB" w:rsidRPr="00957D06" w:rsidRDefault="00805BFB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14:paraId="077111B6" w14:textId="77777777" w:rsidR="00805BFB" w:rsidRDefault="00DF34DA" w:rsidP="00200DE0">
      <w:pPr>
        <w:autoSpaceDE w:val="0"/>
        <w:autoSpaceDN w:val="0"/>
        <w:adjustRightInd w:val="0"/>
        <w:ind w:right="-427"/>
        <w:rPr>
          <w:rFonts w:ascii="Calibri" w:hAnsi="Calibri" w:cs="Verdana,Bold"/>
          <w:b/>
          <w:bCs/>
          <w:color w:val="1F497D"/>
          <w:sz w:val="16"/>
          <w:szCs w:val="16"/>
        </w:rPr>
      </w:pPr>
      <w:r w:rsidRPr="00957D06">
        <w:rPr>
          <w:rFonts w:ascii="Calibri" w:hAnsi="Calibri" w:cs="Verdana,Bold"/>
          <w:b/>
          <w:bCs/>
          <w:color w:val="1F497D"/>
          <w:sz w:val="16"/>
          <w:szCs w:val="16"/>
        </w:rPr>
        <w:t>2</w:t>
      </w:r>
      <w:r w:rsidR="00805BFB" w:rsidRPr="00957D06">
        <w:rPr>
          <w:rFonts w:ascii="Calibri" w:hAnsi="Calibri" w:cs="Verdana,Bold"/>
          <w:b/>
          <w:bCs/>
          <w:color w:val="1F497D"/>
          <w:sz w:val="16"/>
          <w:szCs w:val="16"/>
        </w:rPr>
        <w:t>º CONDICIONES DE CANCELACIÓN, NO PRESENTACIÓN Y/O ABANDONO DEL CAMPAMENTO POR PARTE DEL PARTICIPANTE</w:t>
      </w:r>
    </w:p>
    <w:p w14:paraId="17C130B6" w14:textId="77777777" w:rsidR="00F93E52" w:rsidRPr="00957D06" w:rsidRDefault="00F93E52" w:rsidP="00200DE0">
      <w:pPr>
        <w:autoSpaceDE w:val="0"/>
        <w:autoSpaceDN w:val="0"/>
        <w:adjustRightInd w:val="0"/>
        <w:ind w:right="-427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14:paraId="6976756E" w14:textId="77777777" w:rsidR="00805BFB" w:rsidRPr="00957D06" w:rsidRDefault="00805BFB" w:rsidP="00200DE0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>Las penalizaciones por cancelación son las siguientes:</w:t>
      </w:r>
    </w:p>
    <w:p w14:paraId="0083E976" w14:textId="70E41FED" w:rsidR="00265195" w:rsidRDefault="00265195" w:rsidP="00200DE0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160FA">
        <w:rPr>
          <w:rFonts w:ascii="Calibri" w:hAnsi="Calibri" w:cs="Verdana"/>
          <w:b/>
          <w:color w:val="1F497D"/>
          <w:sz w:val="20"/>
          <w:szCs w:val="20"/>
        </w:rPr>
        <w:t>En ningún caso se procederá a la devolución del importe ingresado</w:t>
      </w:r>
      <w:r>
        <w:rPr>
          <w:rFonts w:ascii="Calibri" w:hAnsi="Calibri" w:cs="Verdana"/>
          <w:b/>
          <w:color w:val="1F497D"/>
          <w:sz w:val="16"/>
          <w:szCs w:val="16"/>
        </w:rPr>
        <w:t xml:space="preserve">, salvo que no se preste el servicio por causa imputable a la </w:t>
      </w:r>
      <w:r w:rsidR="0004402E">
        <w:rPr>
          <w:rFonts w:ascii="Calibri" w:hAnsi="Calibri" w:cs="Verdana"/>
          <w:b/>
          <w:color w:val="1F497D"/>
          <w:sz w:val="16"/>
          <w:szCs w:val="16"/>
        </w:rPr>
        <w:t>propia Administración</w:t>
      </w:r>
      <w:r>
        <w:rPr>
          <w:rFonts w:ascii="Calibri" w:hAnsi="Calibri" w:cs="Verdana"/>
          <w:b/>
          <w:color w:val="1F497D"/>
          <w:sz w:val="16"/>
          <w:szCs w:val="16"/>
        </w:rPr>
        <w:t xml:space="preserve"> Comarcal, o por un mayor número de solicitantes que de plazas y hayan satisfecho el precio público.</w:t>
      </w:r>
    </w:p>
    <w:p w14:paraId="5FA007F1" w14:textId="77777777" w:rsidR="00805BFB" w:rsidRDefault="00FD736D" w:rsidP="00200DE0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  <w:r>
        <w:rPr>
          <w:rFonts w:ascii="Calibri" w:hAnsi="Calibri" w:cs="Verdana"/>
          <w:b/>
          <w:color w:val="1F497D"/>
          <w:sz w:val="16"/>
          <w:szCs w:val="16"/>
        </w:rPr>
        <w:t xml:space="preserve">La Comarca Comunidad de Calatayud </w:t>
      </w:r>
      <w:r w:rsidR="00805BFB" w:rsidRPr="00957D06">
        <w:rPr>
          <w:rFonts w:ascii="Calibri" w:hAnsi="Calibri" w:cs="Verdana"/>
          <w:b/>
          <w:color w:val="1F497D"/>
          <w:sz w:val="16"/>
          <w:szCs w:val="16"/>
        </w:rPr>
        <w:t xml:space="preserve">se reserva el derecho a realizar los cambios que considere oportunos para la mejora del campamento, antes o durante la realización del mismo. </w:t>
      </w:r>
    </w:p>
    <w:p w14:paraId="195D8B9C" w14:textId="47EF8412" w:rsidR="00837615" w:rsidRPr="00957D06" w:rsidRDefault="00837615" w:rsidP="00200DE0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  <w:r>
        <w:rPr>
          <w:rFonts w:ascii="Calibri" w:hAnsi="Calibri" w:cs="Verdana"/>
          <w:b/>
          <w:color w:val="1F497D"/>
          <w:sz w:val="16"/>
          <w:szCs w:val="16"/>
        </w:rPr>
        <w:t>En caso de que no se cubrieses las plazas con los niñ</w:t>
      </w:r>
      <w:r w:rsidR="0004402E">
        <w:rPr>
          <w:rFonts w:ascii="Calibri" w:hAnsi="Calibri" w:cs="Verdana"/>
          <w:b/>
          <w:color w:val="1F497D"/>
          <w:sz w:val="16"/>
          <w:szCs w:val="16"/>
        </w:rPr>
        <w:t>o</w:t>
      </w:r>
      <w:r>
        <w:rPr>
          <w:rFonts w:ascii="Calibri" w:hAnsi="Calibri" w:cs="Verdana"/>
          <w:b/>
          <w:color w:val="1F497D"/>
          <w:sz w:val="16"/>
          <w:szCs w:val="16"/>
        </w:rPr>
        <w:t>s</w:t>
      </w:r>
      <w:r w:rsidR="0004402E">
        <w:rPr>
          <w:rFonts w:ascii="Calibri" w:hAnsi="Calibri" w:cs="Verdana"/>
          <w:b/>
          <w:color w:val="1F497D"/>
          <w:sz w:val="16"/>
          <w:szCs w:val="16"/>
        </w:rPr>
        <w:t>/as</w:t>
      </w:r>
      <w:r>
        <w:rPr>
          <w:rFonts w:ascii="Calibri" w:hAnsi="Calibri" w:cs="Verdana"/>
          <w:b/>
          <w:color w:val="1F497D"/>
          <w:sz w:val="16"/>
          <w:szCs w:val="16"/>
        </w:rPr>
        <w:t xml:space="preserve"> de la Comarca Comunidad de Calatayud, se otorgarán por riguroso orden de inscripción.</w:t>
      </w:r>
    </w:p>
    <w:p w14:paraId="34C1A38F" w14:textId="77777777" w:rsidR="00805BFB" w:rsidRPr="00957D06" w:rsidRDefault="00805BFB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14:paraId="03AC6E28" w14:textId="77777777" w:rsidR="00805BFB" w:rsidRDefault="00DF34DA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  <w:r w:rsidRPr="00957D06">
        <w:rPr>
          <w:rFonts w:ascii="Calibri" w:hAnsi="Calibri" w:cs="Verdana,Bold"/>
          <w:b/>
          <w:bCs/>
          <w:color w:val="1F497D"/>
          <w:sz w:val="16"/>
          <w:szCs w:val="16"/>
        </w:rPr>
        <w:t>3</w:t>
      </w:r>
      <w:r w:rsidR="00805BFB" w:rsidRPr="00957D06">
        <w:rPr>
          <w:rFonts w:ascii="Calibri" w:hAnsi="Calibri" w:cs="Verdana,Bold"/>
          <w:b/>
          <w:bCs/>
          <w:color w:val="1F497D"/>
          <w:sz w:val="16"/>
          <w:szCs w:val="16"/>
        </w:rPr>
        <w:t>º EMERGENCIAS Y SEGUROS</w:t>
      </w:r>
    </w:p>
    <w:p w14:paraId="090AB9C5" w14:textId="77777777" w:rsidR="00F93E52" w:rsidRPr="00957D06" w:rsidRDefault="00F93E52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14:paraId="7B8567BF" w14:textId="77777777" w:rsidR="00ED4AA5" w:rsidRPr="00957D06" w:rsidRDefault="00805BFB" w:rsidP="00633553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En caso de urgencia </w:t>
      </w:r>
      <w:r w:rsidR="00DF34DA" w:rsidRPr="00957D06">
        <w:rPr>
          <w:rFonts w:ascii="Calibri" w:hAnsi="Calibri" w:cs="Verdana"/>
          <w:b/>
          <w:color w:val="1F497D"/>
          <w:sz w:val="16"/>
          <w:szCs w:val="16"/>
        </w:rPr>
        <w:t>médica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, </w:t>
      </w:r>
      <w:r w:rsidR="00DF34DA" w:rsidRPr="00957D06">
        <w:rPr>
          <w:rFonts w:ascii="Calibri" w:hAnsi="Calibri" w:cs="Verdana"/>
          <w:b/>
          <w:color w:val="1F497D"/>
          <w:sz w:val="16"/>
          <w:szCs w:val="16"/>
        </w:rPr>
        <w:t>el padre/madre o tutor legal</w:t>
      </w:r>
      <w:r w:rsidR="00ED4AA5" w:rsidRPr="00957D06">
        <w:rPr>
          <w:rFonts w:ascii="Calibri" w:hAnsi="Calibri" w:cs="Verdana"/>
          <w:b/>
          <w:color w:val="1F497D"/>
          <w:sz w:val="16"/>
          <w:szCs w:val="16"/>
        </w:rPr>
        <w:t>,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autorizan a</w:t>
      </w:r>
      <w:r w:rsidR="00BE768D">
        <w:rPr>
          <w:rFonts w:ascii="Calibri" w:hAnsi="Calibri" w:cs="Verdana"/>
          <w:b/>
          <w:color w:val="1F497D"/>
          <w:sz w:val="16"/>
          <w:szCs w:val="16"/>
        </w:rPr>
        <w:t xml:space="preserve"> la Comarca Comunidad de Calatayud 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a adoptar las medidas pertinentes en beneficio del </w:t>
      </w:r>
      <w:r w:rsidR="00DF34DA" w:rsidRPr="00957D06">
        <w:rPr>
          <w:rFonts w:ascii="Calibri" w:hAnsi="Calibri" w:cs="Verdana"/>
          <w:b/>
          <w:color w:val="1F497D"/>
          <w:sz w:val="16"/>
          <w:szCs w:val="16"/>
        </w:rPr>
        <w:t>niño/a</w:t>
      </w:r>
      <w:r w:rsidR="00633553" w:rsidRPr="00957D06">
        <w:rPr>
          <w:rFonts w:ascii="Calibri" w:hAnsi="Calibri" w:cs="Verdana"/>
          <w:b/>
          <w:color w:val="1F497D"/>
          <w:sz w:val="16"/>
          <w:szCs w:val="16"/>
        </w:rPr>
        <w:t xml:space="preserve"> y se compromete a poner en conocimiento de los padres o responsables de los chicos, lo ocurrido, en el menor plazo de tiempo posible.</w:t>
      </w:r>
    </w:p>
    <w:p w14:paraId="47E9F888" w14:textId="5C308CDE" w:rsidR="00805BFB" w:rsidRPr="00957D06" w:rsidRDefault="00805BFB" w:rsidP="00633553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Todos los participantes </w:t>
      </w:r>
      <w:r w:rsidR="00ED4AA5" w:rsidRPr="00957D06">
        <w:rPr>
          <w:rFonts w:ascii="Calibri" w:hAnsi="Calibri" w:cs="Verdana"/>
          <w:b/>
          <w:color w:val="1F497D"/>
          <w:sz w:val="16"/>
          <w:szCs w:val="16"/>
        </w:rPr>
        <w:t>estarán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provistos de un seguro </w:t>
      </w:r>
      <w:r w:rsidR="00ED4AA5" w:rsidRPr="00957D06">
        <w:rPr>
          <w:rFonts w:ascii="Calibri" w:hAnsi="Calibri" w:cs="Verdana"/>
          <w:b/>
          <w:color w:val="1F497D"/>
          <w:sz w:val="16"/>
          <w:szCs w:val="16"/>
        </w:rPr>
        <w:t xml:space="preserve">de 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responsabilidad civil </w:t>
      </w:r>
      <w:r w:rsidR="00ED4AA5" w:rsidRPr="00957D06">
        <w:rPr>
          <w:rFonts w:ascii="Calibri" w:hAnsi="Calibri" w:cs="Verdana"/>
          <w:b/>
          <w:color w:val="1F497D"/>
          <w:sz w:val="16"/>
          <w:szCs w:val="16"/>
        </w:rPr>
        <w:t xml:space="preserve">y accidentes 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que ya </w:t>
      </w:r>
      <w:r w:rsidR="00ED4AA5" w:rsidRPr="00957D06">
        <w:rPr>
          <w:rFonts w:ascii="Calibri" w:hAnsi="Calibri" w:cs="Verdana"/>
          <w:b/>
          <w:color w:val="1F497D"/>
          <w:sz w:val="16"/>
          <w:szCs w:val="16"/>
        </w:rPr>
        <w:t>está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incluido en el precio. </w:t>
      </w:r>
    </w:p>
    <w:p w14:paraId="75F053D7" w14:textId="77777777" w:rsidR="00805BFB" w:rsidRPr="00957D06" w:rsidRDefault="00805BFB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14:paraId="1FCD6887" w14:textId="4744FBC4" w:rsidR="00CB5797" w:rsidRDefault="0004402E" w:rsidP="00CB5797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  <w:r w:rsidRPr="00957D06">
        <w:rPr>
          <w:rFonts w:ascii="Calibri" w:hAnsi="Calibri" w:cs="Verdana,Bold"/>
          <w:b/>
          <w:bCs/>
          <w:color w:val="1F497D"/>
          <w:sz w:val="16"/>
          <w:szCs w:val="16"/>
        </w:rPr>
        <w:t>4º CONDICIONES</w:t>
      </w:r>
      <w:r w:rsidR="00195D8D" w:rsidRPr="00957D06">
        <w:rPr>
          <w:rFonts w:ascii="Calibri" w:hAnsi="Calibri" w:cs="Verdana,Bold"/>
          <w:b/>
          <w:bCs/>
          <w:color w:val="1F497D"/>
          <w:sz w:val="16"/>
          <w:szCs w:val="16"/>
        </w:rPr>
        <w:t xml:space="preserve"> GENERALES Y </w:t>
      </w:r>
      <w:r w:rsidR="00CB5797" w:rsidRPr="00957D06">
        <w:rPr>
          <w:rFonts w:ascii="Calibri" w:hAnsi="Calibri" w:cs="Verdana,Bold"/>
          <w:b/>
          <w:bCs/>
          <w:color w:val="1F497D"/>
          <w:sz w:val="16"/>
          <w:szCs w:val="16"/>
        </w:rPr>
        <w:t>NORMAS DE LOS PARTICIPANTES</w:t>
      </w:r>
      <w:r w:rsidR="00F93E52">
        <w:rPr>
          <w:rFonts w:ascii="Calibri" w:hAnsi="Calibri" w:cs="Verdana,Bold"/>
          <w:b/>
          <w:bCs/>
          <w:color w:val="1F497D"/>
          <w:sz w:val="16"/>
          <w:szCs w:val="16"/>
        </w:rPr>
        <w:t>:</w:t>
      </w:r>
    </w:p>
    <w:p w14:paraId="262FBB9E" w14:textId="77777777" w:rsidR="00F93E52" w:rsidRPr="00957D06" w:rsidRDefault="00F93E52" w:rsidP="00CB5797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14:paraId="103D5533" w14:textId="77777777" w:rsidR="00CB5797" w:rsidRPr="00957D06" w:rsidRDefault="00CB5797" w:rsidP="00CB5797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>Respetaremos en todo momento a nuestros compañeros, monitores y coordinadores y las horas establecidas para comer y el descanso nocturno.</w:t>
      </w:r>
    </w:p>
    <w:p w14:paraId="1BFA2CDE" w14:textId="77777777" w:rsidR="00CB5797" w:rsidRPr="00957D06" w:rsidRDefault="00CB5797" w:rsidP="00CB5797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>Nos comprometemos a respetar el material y a hacer buen uso de las instalaciones y dependencias del campamento.</w:t>
      </w:r>
    </w:p>
    <w:p w14:paraId="679801FC" w14:textId="77777777" w:rsidR="00CB5797" w:rsidRPr="00957D06" w:rsidRDefault="00CB5797" w:rsidP="00CB5797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>Queda terminantemente prohibido el consumo de tabaco, alcohol y otras sustancias, y los comportamientos violentos.</w:t>
      </w:r>
    </w:p>
    <w:p w14:paraId="4D91095F" w14:textId="77777777" w:rsidR="00633553" w:rsidRPr="00957D06" w:rsidRDefault="00633553" w:rsidP="00633553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>Se recomienda a los chicos asistentes al campamento, no traigan al mismo, objetos de valor ante posibles pérdidas, no haciéndose responsables de los mismos la entidad organizativa.</w:t>
      </w:r>
    </w:p>
    <w:p w14:paraId="50215FC5" w14:textId="3AF424B3" w:rsidR="00195D8D" w:rsidRPr="00957D06" w:rsidRDefault="00633553" w:rsidP="00195D8D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No está permitido el uso de móviles, pero se designarán </w:t>
      </w:r>
      <w:r w:rsidR="0004402E">
        <w:rPr>
          <w:rFonts w:ascii="Calibri" w:hAnsi="Calibri" w:cs="Verdana"/>
          <w:b/>
          <w:color w:val="1F497D"/>
          <w:sz w:val="16"/>
          <w:szCs w:val="16"/>
        </w:rPr>
        <w:t>un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día y un horario determinado para que puedan comunicarse a través de los teléfonos de los Monitores responsables de los niños. También habrá un número de teléfono disponible para cualquier emergencia.</w:t>
      </w:r>
    </w:p>
    <w:p w14:paraId="2B63F5BD" w14:textId="175CEA7C" w:rsidR="00195D8D" w:rsidRPr="00957D06" w:rsidRDefault="00195D8D" w:rsidP="00195D8D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Salvo petición expresa, se concede </w:t>
      </w:r>
      <w:r w:rsidR="0004402E" w:rsidRPr="00957D06">
        <w:rPr>
          <w:rFonts w:ascii="Calibri" w:hAnsi="Calibri" w:cs="Verdana"/>
          <w:b/>
          <w:color w:val="1F497D"/>
          <w:sz w:val="16"/>
          <w:szCs w:val="16"/>
        </w:rPr>
        <w:t xml:space="preserve">a </w:t>
      </w:r>
      <w:r w:rsidR="0004402E">
        <w:rPr>
          <w:rFonts w:ascii="Calibri" w:hAnsi="Calibri" w:cs="Verdana"/>
          <w:b/>
          <w:color w:val="1F497D"/>
          <w:sz w:val="16"/>
          <w:szCs w:val="16"/>
        </w:rPr>
        <w:t>la</w:t>
      </w:r>
      <w:r w:rsidR="00424042">
        <w:rPr>
          <w:rFonts w:ascii="Calibri" w:hAnsi="Calibri" w:cs="Verdana"/>
          <w:b/>
          <w:color w:val="1F497D"/>
          <w:sz w:val="16"/>
          <w:szCs w:val="16"/>
        </w:rPr>
        <w:t xml:space="preserve"> Comarca Comunidad de Calatayud</w:t>
      </w:r>
      <w:r w:rsidR="00837615">
        <w:rPr>
          <w:rFonts w:ascii="Calibri" w:hAnsi="Calibri" w:cs="Verdana"/>
          <w:b/>
          <w:color w:val="1F497D"/>
          <w:sz w:val="16"/>
          <w:szCs w:val="16"/>
        </w:rPr>
        <w:t xml:space="preserve"> y a la A</w:t>
      </w:r>
      <w:r w:rsidR="0004402E">
        <w:rPr>
          <w:rFonts w:ascii="Calibri" w:hAnsi="Calibri" w:cs="Verdana"/>
          <w:b/>
          <w:color w:val="1F497D"/>
          <w:sz w:val="16"/>
          <w:szCs w:val="16"/>
        </w:rPr>
        <w:t>sociación ”</w:t>
      </w:r>
      <w:r w:rsidR="00837615">
        <w:rPr>
          <w:rFonts w:ascii="Calibri" w:hAnsi="Calibri" w:cs="Verdana"/>
          <w:b/>
          <w:color w:val="1F497D"/>
          <w:sz w:val="16"/>
          <w:szCs w:val="16"/>
        </w:rPr>
        <w:t>La Z</w:t>
      </w:r>
      <w:r w:rsidR="00DE4344">
        <w:rPr>
          <w:rFonts w:ascii="Calibri" w:hAnsi="Calibri" w:cs="Verdana"/>
          <w:b/>
          <w:color w:val="1F497D"/>
          <w:sz w:val="16"/>
          <w:szCs w:val="16"/>
        </w:rPr>
        <w:t>arandilla</w:t>
      </w:r>
      <w:r w:rsidR="0004402E">
        <w:rPr>
          <w:rFonts w:ascii="Calibri" w:hAnsi="Calibri" w:cs="Verdana"/>
          <w:b/>
          <w:color w:val="1F497D"/>
          <w:sz w:val="16"/>
          <w:szCs w:val="16"/>
        </w:rPr>
        <w:t>”</w:t>
      </w:r>
      <w:r w:rsidR="00DE4344">
        <w:rPr>
          <w:rFonts w:ascii="Calibri" w:hAnsi="Calibri" w:cs="Verdana"/>
          <w:b/>
          <w:color w:val="1F497D"/>
          <w:sz w:val="16"/>
          <w:szCs w:val="16"/>
        </w:rPr>
        <w:t xml:space="preserve"> </w:t>
      </w:r>
      <w:r w:rsidR="00424042">
        <w:rPr>
          <w:rFonts w:ascii="Calibri" w:hAnsi="Calibri" w:cs="Verdana"/>
          <w:b/>
          <w:color w:val="1F497D"/>
          <w:sz w:val="16"/>
          <w:szCs w:val="16"/>
        </w:rPr>
        <w:t xml:space="preserve"> 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>la  autorización para utilizar todo el material fotográfico o de cualquier otro medio, en los que aparezcan los participantes de los campamentos, para la promoción de sus futuros programas.</w:t>
      </w:r>
    </w:p>
    <w:p w14:paraId="34D72017" w14:textId="3FC88091" w:rsidR="00195D8D" w:rsidRPr="00957D06" w:rsidRDefault="00DE4344" w:rsidP="00CB5797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Verdana"/>
          <w:b/>
          <w:color w:val="1F497D"/>
          <w:sz w:val="16"/>
          <w:szCs w:val="16"/>
        </w:rPr>
      </w:pPr>
      <w:r>
        <w:rPr>
          <w:rFonts w:ascii="Calibri" w:hAnsi="Calibri" w:cs="Verdana"/>
          <w:b/>
          <w:color w:val="1F497D"/>
          <w:sz w:val="16"/>
          <w:szCs w:val="16"/>
        </w:rPr>
        <w:t xml:space="preserve">Los </w:t>
      </w:r>
      <w:r w:rsidR="0004402E">
        <w:rPr>
          <w:rFonts w:ascii="Calibri" w:hAnsi="Calibri" w:cs="Verdana"/>
          <w:b/>
          <w:color w:val="1F497D"/>
          <w:sz w:val="16"/>
          <w:szCs w:val="16"/>
        </w:rPr>
        <w:t>niños/as</w:t>
      </w:r>
      <w:r w:rsidR="00195D8D" w:rsidRPr="00957D06">
        <w:rPr>
          <w:rFonts w:ascii="Calibri" w:hAnsi="Calibri" w:cs="Verdana"/>
          <w:b/>
          <w:color w:val="1F497D"/>
          <w:sz w:val="16"/>
          <w:szCs w:val="16"/>
        </w:rPr>
        <w:t xml:space="preserve"> NO podrán llevar medicamentos en sus mal</w:t>
      </w:r>
      <w:r>
        <w:rPr>
          <w:rFonts w:ascii="Calibri" w:hAnsi="Calibri" w:cs="Verdana"/>
          <w:b/>
          <w:color w:val="1F497D"/>
          <w:sz w:val="16"/>
          <w:szCs w:val="16"/>
        </w:rPr>
        <w:t>etas. En caso de que algún chic@</w:t>
      </w:r>
      <w:r w:rsidR="00195D8D" w:rsidRPr="00957D06">
        <w:rPr>
          <w:rFonts w:ascii="Calibri" w:hAnsi="Calibri" w:cs="Verdana"/>
          <w:b/>
          <w:color w:val="1F497D"/>
          <w:sz w:val="16"/>
          <w:szCs w:val="16"/>
        </w:rPr>
        <w:t xml:space="preserve"> esté tomando alguno, los padres habrán de </w:t>
      </w:r>
      <w:r w:rsidR="00195D8D" w:rsidRPr="00DE4344">
        <w:rPr>
          <w:rFonts w:ascii="Calibri" w:hAnsi="Calibri" w:cs="Verdana"/>
          <w:b/>
          <w:color w:val="1F497D"/>
          <w:sz w:val="16"/>
          <w:szCs w:val="16"/>
          <w:u w:val="single"/>
        </w:rPr>
        <w:t>traer informe médico</w:t>
      </w:r>
      <w:r w:rsidR="00195D8D" w:rsidRPr="00957D06">
        <w:rPr>
          <w:rFonts w:ascii="Calibri" w:hAnsi="Calibri" w:cs="Verdana"/>
          <w:b/>
          <w:color w:val="1F497D"/>
          <w:sz w:val="16"/>
          <w:szCs w:val="16"/>
        </w:rPr>
        <w:t xml:space="preserve"> y entregárselo a la organización junto con la medicación marcada con el nombre del chico/a e indicar la posología.</w:t>
      </w:r>
    </w:p>
    <w:p w14:paraId="3BF6D052" w14:textId="77777777" w:rsidR="00ED4AA5" w:rsidRPr="00957D06" w:rsidRDefault="00CB5797" w:rsidP="00CB5797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>El incumplimiento de estas normas por parte de los participantes en los</w:t>
      </w:r>
      <w:r w:rsidR="00195D8D" w:rsidRPr="00957D06">
        <w:rPr>
          <w:rFonts w:ascii="Calibri" w:hAnsi="Calibri" w:cs="Verdana"/>
          <w:b/>
          <w:color w:val="1F497D"/>
          <w:sz w:val="16"/>
          <w:szCs w:val="16"/>
        </w:rPr>
        <w:t xml:space="preserve"> 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campamentos </w:t>
      </w:r>
      <w:r w:rsidR="00195D8D" w:rsidRPr="00957D06">
        <w:rPr>
          <w:rFonts w:ascii="Calibri" w:hAnsi="Calibri" w:cs="Verdana"/>
          <w:b/>
          <w:color w:val="1F497D"/>
          <w:sz w:val="16"/>
          <w:szCs w:val="16"/>
        </w:rPr>
        <w:t>supondrá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la toma de medidas oportunas por parte de</w:t>
      </w:r>
      <w:r w:rsidR="00195D8D" w:rsidRPr="00957D06">
        <w:rPr>
          <w:rFonts w:ascii="Calibri" w:hAnsi="Calibri" w:cs="Verdana"/>
          <w:b/>
          <w:color w:val="1F497D"/>
          <w:sz w:val="16"/>
          <w:szCs w:val="16"/>
        </w:rPr>
        <w:t xml:space="preserve"> 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la entidad, </w:t>
      </w:r>
      <w:r w:rsidR="004214E6" w:rsidRPr="00957D06">
        <w:rPr>
          <w:rFonts w:ascii="Calibri" w:hAnsi="Calibri" w:cs="Verdana"/>
          <w:b/>
          <w:color w:val="1F497D"/>
          <w:sz w:val="16"/>
          <w:szCs w:val="16"/>
        </w:rPr>
        <w:t>reservándose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el derecho de </w:t>
      </w:r>
      <w:r w:rsidR="004214E6" w:rsidRPr="00957D06">
        <w:rPr>
          <w:rFonts w:ascii="Calibri" w:hAnsi="Calibri" w:cs="Verdana"/>
          <w:b/>
          <w:color w:val="1F497D"/>
          <w:sz w:val="16"/>
          <w:szCs w:val="16"/>
        </w:rPr>
        <w:t>expulsión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si se considera que la</w:t>
      </w:r>
      <w:r w:rsidR="004214E6" w:rsidRPr="00957D06">
        <w:rPr>
          <w:rFonts w:ascii="Calibri" w:hAnsi="Calibri" w:cs="Verdana"/>
          <w:b/>
          <w:color w:val="1F497D"/>
          <w:sz w:val="16"/>
          <w:szCs w:val="16"/>
        </w:rPr>
        <w:t xml:space="preserve"> situación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producida puede influir negativamente en el correcto desarrollo del</w:t>
      </w:r>
      <w:r w:rsidR="004214E6" w:rsidRPr="00957D06">
        <w:rPr>
          <w:rFonts w:ascii="Calibri" w:hAnsi="Calibri" w:cs="Verdana"/>
          <w:b/>
          <w:color w:val="1F497D"/>
          <w:sz w:val="16"/>
          <w:szCs w:val="16"/>
        </w:rPr>
        <w:t xml:space="preserve"> 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>campamento.</w:t>
      </w:r>
    </w:p>
    <w:p w14:paraId="06A2BBF3" w14:textId="77777777" w:rsidR="00957D06" w:rsidRPr="00957D06" w:rsidRDefault="00957D06" w:rsidP="00200DE0">
      <w:pPr>
        <w:autoSpaceDE w:val="0"/>
        <w:autoSpaceDN w:val="0"/>
        <w:adjustRightInd w:val="0"/>
        <w:rPr>
          <w:rFonts w:ascii="Calibri" w:hAnsi="Calibri" w:cs="Verdana"/>
          <w:b/>
          <w:color w:val="1F497D"/>
          <w:sz w:val="16"/>
          <w:szCs w:val="16"/>
        </w:rPr>
      </w:pPr>
    </w:p>
    <w:p w14:paraId="2C110ACE" w14:textId="3C56CE9D" w:rsidR="00805BFB" w:rsidRDefault="0004402E" w:rsidP="00200DE0">
      <w:pPr>
        <w:autoSpaceDE w:val="0"/>
        <w:autoSpaceDN w:val="0"/>
        <w:adjustRightInd w:val="0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>5º FECHA</w:t>
      </w:r>
      <w:r w:rsidR="00805BFB" w:rsidRPr="00957D06">
        <w:rPr>
          <w:rFonts w:ascii="Calibri" w:hAnsi="Calibri" w:cs="Verdana"/>
          <w:b/>
          <w:color w:val="1F497D"/>
          <w:sz w:val="16"/>
          <w:szCs w:val="16"/>
        </w:rPr>
        <w:t xml:space="preserve"> LIMITE DE INSCRIPCION Y CANCELACIÓN DE CAMPAMENTO</w:t>
      </w:r>
    </w:p>
    <w:p w14:paraId="24D85D26" w14:textId="77777777" w:rsidR="00F93E52" w:rsidRPr="00957D06" w:rsidRDefault="00F93E52" w:rsidP="00200DE0">
      <w:pPr>
        <w:autoSpaceDE w:val="0"/>
        <w:autoSpaceDN w:val="0"/>
        <w:adjustRightInd w:val="0"/>
        <w:rPr>
          <w:rFonts w:ascii="Calibri" w:hAnsi="Calibri" w:cs="Verdana"/>
          <w:b/>
          <w:color w:val="1F497D"/>
          <w:sz w:val="16"/>
          <w:szCs w:val="16"/>
        </w:rPr>
      </w:pPr>
    </w:p>
    <w:p w14:paraId="1B7A4C41" w14:textId="77777777" w:rsidR="00805BFB" w:rsidRPr="00957D06" w:rsidRDefault="00805BFB" w:rsidP="00F93E52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>Habida cuenta de que el número de plazas del campamento es limitado, estos quedaran cerrados cuando se alcance el número máximo.</w:t>
      </w:r>
    </w:p>
    <w:p w14:paraId="3DCC1E19" w14:textId="77777777" w:rsidR="00F93E52" w:rsidRDefault="00F93E52" w:rsidP="00F93E52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</w:p>
    <w:p w14:paraId="5AAB7FAB" w14:textId="4B13B841" w:rsidR="00805BFB" w:rsidRPr="00957D06" w:rsidRDefault="00805BFB" w:rsidP="00F93E52">
      <w:pPr>
        <w:autoSpaceDE w:val="0"/>
        <w:autoSpaceDN w:val="0"/>
        <w:adjustRightInd w:val="0"/>
        <w:jc w:val="both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En caso de no cubrirse el número mínimo de </w:t>
      </w:r>
      <w:r w:rsidR="0004402E">
        <w:rPr>
          <w:rFonts w:ascii="Calibri" w:hAnsi="Calibri" w:cs="Verdana"/>
          <w:b/>
          <w:color w:val="1F497D"/>
          <w:sz w:val="16"/>
          <w:szCs w:val="16"/>
        </w:rPr>
        <w:t>25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 plazas, </w:t>
      </w:r>
      <w:r w:rsidR="00957D06" w:rsidRPr="00957D06">
        <w:rPr>
          <w:rFonts w:ascii="Calibri" w:hAnsi="Calibri" w:cs="Verdana"/>
          <w:b/>
          <w:color w:val="1F497D"/>
          <w:sz w:val="16"/>
          <w:szCs w:val="16"/>
        </w:rPr>
        <w:t xml:space="preserve">la </w:t>
      </w:r>
      <w:r w:rsidR="00424042">
        <w:rPr>
          <w:rFonts w:ascii="Calibri" w:hAnsi="Calibri" w:cs="Verdana"/>
          <w:b/>
          <w:color w:val="1F497D"/>
          <w:sz w:val="16"/>
          <w:szCs w:val="16"/>
        </w:rPr>
        <w:t xml:space="preserve">Comarca Comunidad de Calatayud 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>se reserva el derecho de anular el turn</w:t>
      </w:r>
      <w:r w:rsidR="00DE4344">
        <w:rPr>
          <w:rFonts w:ascii="Calibri" w:hAnsi="Calibri" w:cs="Verdana"/>
          <w:b/>
          <w:color w:val="1F497D"/>
          <w:sz w:val="16"/>
          <w:szCs w:val="16"/>
        </w:rPr>
        <w:t>o correspondiente avisando con 1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>0 días de antelación, devolviendo el importe de la reserva íntegramente.</w:t>
      </w:r>
    </w:p>
    <w:p w14:paraId="004DB41E" w14:textId="77777777" w:rsidR="00805BFB" w:rsidRPr="00957D06" w:rsidRDefault="00805BFB" w:rsidP="00200DE0">
      <w:pPr>
        <w:autoSpaceDE w:val="0"/>
        <w:autoSpaceDN w:val="0"/>
        <w:adjustRightInd w:val="0"/>
        <w:rPr>
          <w:rFonts w:ascii="Calibri" w:hAnsi="Calibri" w:cs="Verdana"/>
          <w:b/>
          <w:color w:val="1F497D"/>
          <w:sz w:val="16"/>
          <w:szCs w:val="16"/>
        </w:rPr>
      </w:pPr>
    </w:p>
    <w:p w14:paraId="40039314" w14:textId="77777777" w:rsidR="00805BFB" w:rsidRPr="00957D06" w:rsidRDefault="00805BFB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14:paraId="642E383D" w14:textId="77777777" w:rsidR="004214E6" w:rsidRPr="00957D06" w:rsidRDefault="004214E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14:paraId="5C305972" w14:textId="05A15967" w:rsidR="00424042" w:rsidRDefault="00424042" w:rsidP="00424042">
      <w:pPr>
        <w:widowControl w:val="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De conformidad con lo dispuesto en </w:t>
      </w:r>
      <w:smartTag w:uri="urn:schemas-microsoft-com:office:smarttags" w:element="PersonName">
        <w:smartTagPr>
          <w:attr w:name="ProductID" w:val="la Ley Org￡nica"/>
        </w:smartTagPr>
        <w:r>
          <w:rPr>
            <w:sz w:val="12"/>
            <w:szCs w:val="12"/>
          </w:rPr>
          <w:t>la Ley Orgánica</w:t>
        </w:r>
      </w:smartTag>
      <w:r>
        <w:rPr>
          <w:sz w:val="12"/>
          <w:szCs w:val="12"/>
        </w:rPr>
        <w:t xml:space="preserve"> 15/1999, de Protección de Datos, </w:t>
      </w:r>
      <w:smartTag w:uri="urn:schemas-microsoft-com:office:smarttags" w:element="PersonName">
        <w:smartTagPr>
          <w:attr w:name="ProductID" w:val="la Comarca"/>
        </w:smartTagPr>
        <w:r>
          <w:rPr>
            <w:sz w:val="12"/>
            <w:szCs w:val="12"/>
          </w:rPr>
          <w:t>la Comarca</w:t>
        </w:r>
      </w:smartTag>
      <w:r>
        <w:rPr>
          <w:sz w:val="12"/>
          <w:szCs w:val="12"/>
        </w:rPr>
        <w:t xml:space="preserve"> de </w:t>
      </w:r>
      <w:smartTag w:uri="urn:schemas-microsoft-com:office:smarttags" w:element="PersonName">
        <w:smartTagPr>
          <w:attr w:name="ProductID" w:val="la Comunidad"/>
        </w:smartTagPr>
        <w:r>
          <w:rPr>
            <w:sz w:val="12"/>
            <w:szCs w:val="12"/>
          </w:rPr>
          <w:t>la Comunidad</w:t>
        </w:r>
      </w:smartTag>
      <w:r>
        <w:rPr>
          <w:sz w:val="12"/>
          <w:szCs w:val="12"/>
        </w:rPr>
        <w:t xml:space="preserve"> de Calatayud le informa que los datos personales facilitados en el presente formulario serán incorporados en un fichero y serán tratados de manera automatizada. El Remitente da su consentimiento para ser incluido en el mencionado fichero, y para la cesión de los mismos a la empresa que lleve a cabo la actividad solicitada. El fichero tendrá como finalidad exclusiva la gestión y realización del campamento de verano 2017.  Se le </w:t>
      </w:r>
      <w:r w:rsidR="0004402E">
        <w:rPr>
          <w:sz w:val="12"/>
          <w:szCs w:val="12"/>
        </w:rPr>
        <w:t>informa,</w:t>
      </w:r>
      <w:r>
        <w:rPr>
          <w:sz w:val="12"/>
          <w:szCs w:val="12"/>
        </w:rPr>
        <w:t xml:space="preserve"> asimismo, sobre la posibilidad que Ud. Tiene de ejercita los derechos de acceso, rectificación y cancelación, en relación con sus datos personales, en los términos establecidos legalmente, utilizando los formularios correspondientes disponibles en la web de </w:t>
      </w:r>
      <w:smartTag w:uri="urn:schemas-microsoft-com:office:smarttags" w:element="PersonName">
        <w:smartTagPr>
          <w:attr w:name="ProductID" w:val="la Agencia"/>
        </w:smartTagPr>
        <w:r>
          <w:rPr>
            <w:sz w:val="12"/>
            <w:szCs w:val="12"/>
          </w:rPr>
          <w:t>la Agencia</w:t>
        </w:r>
      </w:smartTag>
      <w:r>
        <w:rPr>
          <w:sz w:val="12"/>
          <w:szCs w:val="12"/>
        </w:rPr>
        <w:t xml:space="preserve"> de Protección de Datos (www.agpd.es) y enviándolos a la dirección Plaza de </w:t>
      </w:r>
      <w:smartTag w:uri="urn:schemas-microsoft-com:office:smarttags" w:element="PersonName">
        <w:smartTagPr>
          <w:attr w:name="ProductID" w:val="la Comunidad"/>
        </w:smartTagPr>
        <w:r>
          <w:rPr>
            <w:sz w:val="12"/>
            <w:szCs w:val="12"/>
          </w:rPr>
          <w:t>la Comunidad</w:t>
        </w:r>
      </w:smartTag>
      <w:r>
        <w:rPr>
          <w:sz w:val="12"/>
          <w:szCs w:val="12"/>
        </w:rPr>
        <w:t xml:space="preserve">, 1 CP 50300 Calatayud-Zaragoza. </w:t>
      </w:r>
    </w:p>
    <w:p w14:paraId="45E449B9" w14:textId="77777777" w:rsidR="00424042" w:rsidRDefault="00424042" w:rsidP="00424042">
      <w:pPr>
        <w:widowControl w:val="0"/>
        <w:rPr>
          <w:sz w:val="12"/>
          <w:szCs w:val="12"/>
        </w:rPr>
      </w:pPr>
    </w:p>
    <w:p w14:paraId="61ED19D8" w14:textId="77777777" w:rsidR="004214E6" w:rsidRPr="00957D06" w:rsidRDefault="004214E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14:paraId="600552ED" w14:textId="77777777" w:rsidR="004214E6" w:rsidRPr="00957D06" w:rsidRDefault="004214E6" w:rsidP="00200DE0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1F497D"/>
          <w:sz w:val="16"/>
          <w:szCs w:val="16"/>
        </w:rPr>
      </w:pPr>
    </w:p>
    <w:p w14:paraId="474B37AC" w14:textId="77777777" w:rsidR="00805BFB" w:rsidRDefault="00805BFB" w:rsidP="00200DE0">
      <w:pPr>
        <w:autoSpaceDE w:val="0"/>
        <w:autoSpaceDN w:val="0"/>
        <w:adjustRightInd w:val="0"/>
        <w:rPr>
          <w:rFonts w:ascii="Calibri" w:hAnsi="Calibri" w:cs="Verdana"/>
          <w:b/>
          <w:color w:val="1F497D"/>
          <w:sz w:val="16"/>
          <w:szCs w:val="16"/>
        </w:rPr>
      </w:pPr>
    </w:p>
    <w:p w14:paraId="2BA398B4" w14:textId="77777777" w:rsidR="00957D06" w:rsidRPr="00957D06" w:rsidRDefault="00957D06" w:rsidP="00200DE0">
      <w:pPr>
        <w:autoSpaceDE w:val="0"/>
        <w:autoSpaceDN w:val="0"/>
        <w:adjustRightInd w:val="0"/>
        <w:rPr>
          <w:rFonts w:ascii="Calibri" w:hAnsi="Calibri" w:cs="Verdana"/>
          <w:b/>
          <w:color w:val="1F497D"/>
          <w:sz w:val="16"/>
          <w:szCs w:val="16"/>
        </w:rPr>
      </w:pPr>
    </w:p>
    <w:p w14:paraId="3E25F55A" w14:textId="77777777" w:rsidR="00805BFB" w:rsidRPr="00957D06" w:rsidRDefault="00805BFB" w:rsidP="00200DE0">
      <w:pPr>
        <w:autoSpaceDE w:val="0"/>
        <w:autoSpaceDN w:val="0"/>
        <w:adjustRightInd w:val="0"/>
        <w:jc w:val="right"/>
        <w:rPr>
          <w:rFonts w:ascii="Calibri" w:hAnsi="Calibri" w:cs="Verdana"/>
          <w:b/>
          <w:color w:val="1F497D"/>
          <w:sz w:val="16"/>
          <w:szCs w:val="16"/>
        </w:rPr>
      </w:pPr>
    </w:p>
    <w:p w14:paraId="51424DDE" w14:textId="1219A667" w:rsidR="00805BFB" w:rsidRPr="00957D06" w:rsidRDefault="00805BFB" w:rsidP="00200DE0">
      <w:pPr>
        <w:autoSpaceDE w:val="0"/>
        <w:autoSpaceDN w:val="0"/>
        <w:adjustRightInd w:val="0"/>
        <w:jc w:val="right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 xml:space="preserve">En ___________________________ a _____ de ______________de </w:t>
      </w:r>
      <w:r w:rsidR="007E7C4E">
        <w:rPr>
          <w:rFonts w:ascii="Calibri" w:hAnsi="Calibri" w:cs="Verdana"/>
          <w:b/>
          <w:color w:val="1F497D"/>
          <w:sz w:val="16"/>
          <w:szCs w:val="16"/>
        </w:rPr>
        <w:t>20</w:t>
      </w:r>
      <w:r w:rsidR="001A07D6">
        <w:rPr>
          <w:rFonts w:ascii="Calibri" w:hAnsi="Calibri" w:cs="Verdana"/>
          <w:b/>
          <w:color w:val="1F497D"/>
          <w:sz w:val="16"/>
          <w:szCs w:val="16"/>
        </w:rPr>
        <w:t>2</w:t>
      </w:r>
      <w:r w:rsidR="0004402E">
        <w:rPr>
          <w:rFonts w:ascii="Calibri" w:hAnsi="Calibri" w:cs="Verdana"/>
          <w:b/>
          <w:color w:val="1F497D"/>
          <w:sz w:val="16"/>
          <w:szCs w:val="16"/>
        </w:rPr>
        <w:t>3</w:t>
      </w:r>
      <w:r w:rsidRPr="00957D06">
        <w:rPr>
          <w:rFonts w:ascii="Calibri" w:hAnsi="Calibri" w:cs="Verdana"/>
          <w:b/>
          <w:color w:val="1F497D"/>
          <w:sz w:val="16"/>
          <w:szCs w:val="16"/>
        </w:rPr>
        <w:t>.</w:t>
      </w:r>
    </w:p>
    <w:p w14:paraId="77B2251F" w14:textId="77777777" w:rsidR="00805BFB" w:rsidRDefault="00805BFB" w:rsidP="00200DE0">
      <w:pPr>
        <w:autoSpaceDE w:val="0"/>
        <w:autoSpaceDN w:val="0"/>
        <w:adjustRightInd w:val="0"/>
        <w:jc w:val="right"/>
        <w:rPr>
          <w:rFonts w:ascii="Calibri" w:hAnsi="Calibri" w:cs="Verdana"/>
          <w:b/>
          <w:color w:val="1F497D"/>
          <w:sz w:val="16"/>
          <w:szCs w:val="16"/>
        </w:rPr>
      </w:pPr>
    </w:p>
    <w:p w14:paraId="0847108C" w14:textId="77777777" w:rsidR="00957D06" w:rsidRDefault="00957D06" w:rsidP="00200DE0">
      <w:pPr>
        <w:autoSpaceDE w:val="0"/>
        <w:autoSpaceDN w:val="0"/>
        <w:adjustRightInd w:val="0"/>
        <w:jc w:val="right"/>
        <w:rPr>
          <w:rFonts w:ascii="Calibri" w:hAnsi="Calibri" w:cs="Verdana"/>
          <w:b/>
          <w:color w:val="1F497D"/>
          <w:sz w:val="16"/>
          <w:szCs w:val="16"/>
        </w:rPr>
      </w:pPr>
    </w:p>
    <w:p w14:paraId="29528F1F" w14:textId="77777777" w:rsidR="00F93E52" w:rsidRDefault="00F93E52" w:rsidP="00200DE0">
      <w:pPr>
        <w:autoSpaceDE w:val="0"/>
        <w:autoSpaceDN w:val="0"/>
        <w:adjustRightInd w:val="0"/>
        <w:jc w:val="right"/>
        <w:rPr>
          <w:rFonts w:ascii="Calibri" w:hAnsi="Calibri" w:cs="Verdana"/>
          <w:b/>
          <w:color w:val="1F497D"/>
          <w:sz w:val="16"/>
          <w:szCs w:val="16"/>
        </w:rPr>
      </w:pPr>
    </w:p>
    <w:p w14:paraId="5F495DF2" w14:textId="77777777" w:rsidR="00F93E52" w:rsidRDefault="00F93E52" w:rsidP="00200DE0">
      <w:pPr>
        <w:autoSpaceDE w:val="0"/>
        <w:autoSpaceDN w:val="0"/>
        <w:adjustRightInd w:val="0"/>
        <w:jc w:val="right"/>
        <w:rPr>
          <w:rFonts w:ascii="Calibri" w:hAnsi="Calibri" w:cs="Verdana"/>
          <w:b/>
          <w:color w:val="1F497D"/>
          <w:sz w:val="16"/>
          <w:szCs w:val="16"/>
        </w:rPr>
      </w:pPr>
    </w:p>
    <w:p w14:paraId="1CA5E3E9" w14:textId="77777777" w:rsidR="00F93E52" w:rsidRPr="00957D06" w:rsidRDefault="00F93E52" w:rsidP="00200DE0">
      <w:pPr>
        <w:autoSpaceDE w:val="0"/>
        <w:autoSpaceDN w:val="0"/>
        <w:adjustRightInd w:val="0"/>
        <w:jc w:val="right"/>
        <w:rPr>
          <w:rFonts w:ascii="Calibri" w:hAnsi="Calibri" w:cs="Verdana"/>
          <w:b/>
          <w:color w:val="1F497D"/>
          <w:sz w:val="16"/>
          <w:szCs w:val="16"/>
        </w:rPr>
      </w:pPr>
    </w:p>
    <w:p w14:paraId="232510B4" w14:textId="77777777" w:rsidR="00805BFB" w:rsidRPr="00957D06" w:rsidRDefault="00805BFB" w:rsidP="00200DE0">
      <w:pPr>
        <w:autoSpaceDE w:val="0"/>
        <w:autoSpaceDN w:val="0"/>
        <w:adjustRightInd w:val="0"/>
        <w:jc w:val="right"/>
        <w:rPr>
          <w:rFonts w:ascii="Calibri" w:hAnsi="Calibri" w:cs="Verdana"/>
          <w:b/>
          <w:color w:val="1F497D"/>
          <w:sz w:val="16"/>
          <w:szCs w:val="16"/>
        </w:rPr>
      </w:pPr>
      <w:r w:rsidRPr="00957D06">
        <w:rPr>
          <w:rFonts w:ascii="Calibri" w:hAnsi="Calibri" w:cs="Verdana"/>
          <w:b/>
          <w:color w:val="1F497D"/>
          <w:sz w:val="16"/>
          <w:szCs w:val="16"/>
        </w:rPr>
        <w:t>Fdo.: Padre/Madre/Tutor Legal</w:t>
      </w:r>
    </w:p>
    <w:p w14:paraId="5FFE7F90" w14:textId="77777777" w:rsidR="00805BFB" w:rsidRDefault="00805BFB" w:rsidP="00200DE0">
      <w:pPr>
        <w:autoSpaceDE w:val="0"/>
        <w:autoSpaceDN w:val="0"/>
        <w:adjustRightInd w:val="0"/>
        <w:jc w:val="right"/>
        <w:rPr>
          <w:rFonts w:ascii="Calibri" w:hAnsi="Calibri" w:cs="Verdana,Bold"/>
          <w:b/>
          <w:color w:val="1F497D"/>
          <w:sz w:val="16"/>
          <w:szCs w:val="16"/>
        </w:rPr>
      </w:pPr>
    </w:p>
    <w:p w14:paraId="41709DAA" w14:textId="77777777" w:rsidR="00F93E52" w:rsidRPr="00957D06" w:rsidRDefault="00F93E52" w:rsidP="00200DE0">
      <w:pPr>
        <w:autoSpaceDE w:val="0"/>
        <w:autoSpaceDN w:val="0"/>
        <w:adjustRightInd w:val="0"/>
        <w:jc w:val="right"/>
        <w:rPr>
          <w:rFonts w:ascii="Calibri" w:hAnsi="Calibri" w:cs="Verdana,Bold"/>
          <w:b/>
          <w:color w:val="1F497D"/>
          <w:sz w:val="16"/>
          <w:szCs w:val="16"/>
        </w:rPr>
      </w:pPr>
    </w:p>
    <w:tbl>
      <w:tblPr>
        <w:tblpPr w:leftFromText="141" w:rightFromText="141" w:vertAnchor="text" w:horzAnchor="margin" w:tblpXSpec="center" w:tblpY="319"/>
        <w:tblW w:w="11307" w:type="dxa"/>
        <w:tblLook w:val="00A0" w:firstRow="1" w:lastRow="0" w:firstColumn="1" w:lastColumn="0" w:noHBand="0" w:noVBand="0"/>
      </w:tblPr>
      <w:tblGrid>
        <w:gridCol w:w="11307"/>
      </w:tblGrid>
      <w:tr w:rsidR="00805BFB" w:rsidRPr="00957D06" w14:paraId="2CB3DB3A" w14:textId="77777777" w:rsidTr="00AC10E7">
        <w:tc>
          <w:tcPr>
            <w:tcW w:w="11307" w:type="dxa"/>
          </w:tcPr>
          <w:p w14:paraId="185D613F" w14:textId="77777777" w:rsidR="00BE768D" w:rsidRDefault="00BE768D" w:rsidP="00BE768D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,Bold"/>
                <w:b/>
                <w:color w:val="1F497D"/>
                <w:sz w:val="16"/>
                <w:szCs w:val="16"/>
              </w:rPr>
            </w:pPr>
            <w:r>
              <w:rPr>
                <w:rFonts w:ascii="Calibri" w:hAnsi="Calibri" w:cs="Verdana,Bold"/>
                <w:b/>
                <w:color w:val="1F497D"/>
                <w:sz w:val="16"/>
                <w:szCs w:val="16"/>
              </w:rPr>
              <w:t>Para contactar con La Comarca Comunidad de Calat</w:t>
            </w:r>
            <w:r w:rsidR="00DE4344">
              <w:rPr>
                <w:rFonts w:ascii="Calibri" w:hAnsi="Calibri" w:cs="Verdana,Bold"/>
                <w:b/>
                <w:color w:val="1F497D"/>
                <w:sz w:val="16"/>
                <w:szCs w:val="16"/>
              </w:rPr>
              <w:t>ayud diríjanse al siguiente telé</w:t>
            </w:r>
            <w:r>
              <w:rPr>
                <w:rFonts w:ascii="Calibri" w:hAnsi="Calibri" w:cs="Verdana,Bold"/>
                <w:b/>
                <w:color w:val="1F497D"/>
                <w:sz w:val="16"/>
                <w:szCs w:val="16"/>
              </w:rPr>
              <w:t>fono 976 88 30 75</w:t>
            </w:r>
          </w:p>
          <w:p w14:paraId="5168633C" w14:textId="77777777" w:rsidR="00805BFB" w:rsidRPr="00957D06" w:rsidRDefault="00805BFB" w:rsidP="007E7C4E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,Bold"/>
                <w:b/>
                <w:color w:val="1F497D"/>
                <w:sz w:val="16"/>
                <w:szCs w:val="16"/>
              </w:rPr>
            </w:pPr>
          </w:p>
        </w:tc>
      </w:tr>
    </w:tbl>
    <w:p w14:paraId="67629F7C" w14:textId="77777777" w:rsidR="00F93E52" w:rsidRPr="00897635" w:rsidRDefault="00F93E52" w:rsidP="0004402E">
      <w:pPr>
        <w:autoSpaceDE w:val="0"/>
        <w:autoSpaceDN w:val="0"/>
        <w:adjustRightInd w:val="0"/>
        <w:rPr>
          <w:rFonts w:ascii="Comic Sans MS" w:hAnsi="Comic Sans MS" w:cs="Verdana,Bold"/>
          <w:color w:val="3366FF"/>
          <w:sz w:val="14"/>
          <w:szCs w:val="14"/>
        </w:rPr>
      </w:pPr>
    </w:p>
    <w:sectPr w:rsidR="00F93E52" w:rsidRPr="00897635" w:rsidSect="001131BA">
      <w:pgSz w:w="11906" w:h="16838"/>
      <w:pgMar w:top="567" w:right="1134" w:bottom="567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11433" w14:textId="77777777" w:rsidR="00793B54" w:rsidRDefault="00793B54" w:rsidP="00744F67">
      <w:r>
        <w:separator/>
      </w:r>
    </w:p>
  </w:endnote>
  <w:endnote w:type="continuationSeparator" w:id="0">
    <w:p w14:paraId="56A7D3BD" w14:textId="77777777" w:rsidR="00793B54" w:rsidRDefault="00793B54" w:rsidP="0074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8FE77" w14:textId="77777777" w:rsidR="00793B54" w:rsidRDefault="00793B54" w:rsidP="00744F67">
      <w:r>
        <w:separator/>
      </w:r>
    </w:p>
  </w:footnote>
  <w:footnote w:type="continuationSeparator" w:id="0">
    <w:p w14:paraId="11224715" w14:textId="77777777" w:rsidR="00793B54" w:rsidRDefault="00793B54" w:rsidP="00744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49B1"/>
    <w:multiLevelType w:val="hybridMultilevel"/>
    <w:tmpl w:val="81E8394C"/>
    <w:lvl w:ilvl="0" w:tplc="7F344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842A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E5A60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8446F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9106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5D866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EE7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AA87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1CAA1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104296"/>
    <w:multiLevelType w:val="hybridMultilevel"/>
    <w:tmpl w:val="8EF015B0"/>
    <w:lvl w:ilvl="0" w:tplc="0C0A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14D851CC"/>
    <w:multiLevelType w:val="hybridMultilevel"/>
    <w:tmpl w:val="9CCA6A4E"/>
    <w:lvl w:ilvl="0" w:tplc="B3404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BE49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8AEC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6903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0E0F9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08C3D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FE1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04216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5FC8C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964322"/>
    <w:multiLevelType w:val="hybridMultilevel"/>
    <w:tmpl w:val="82903EC8"/>
    <w:lvl w:ilvl="0" w:tplc="FB128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8CD5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86E30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043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6F0D0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2AE3A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2840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89CE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FE26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C05840"/>
    <w:multiLevelType w:val="hybridMultilevel"/>
    <w:tmpl w:val="CAFA7CEA"/>
    <w:lvl w:ilvl="0" w:tplc="94E24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2497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2129E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93A12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A0EA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EEAAD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12A1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C0E24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288ED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511D74"/>
    <w:multiLevelType w:val="hybridMultilevel"/>
    <w:tmpl w:val="3C1A2DDE"/>
    <w:lvl w:ilvl="0" w:tplc="2C16C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126B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C162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96E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3FCC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7257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AC8C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DA56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F8C9F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2E79C7"/>
    <w:multiLevelType w:val="hybridMultilevel"/>
    <w:tmpl w:val="499439E8"/>
    <w:lvl w:ilvl="0" w:tplc="CAFA8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7C72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342E1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B9CE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696BD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C242C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13AA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7D82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9928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F443DA"/>
    <w:multiLevelType w:val="hybridMultilevel"/>
    <w:tmpl w:val="6C404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73F65"/>
    <w:multiLevelType w:val="hybridMultilevel"/>
    <w:tmpl w:val="A7D62DC2"/>
    <w:lvl w:ilvl="0" w:tplc="B6823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7684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1728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64C7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A0A6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02626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6681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45204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DD2C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31338302">
    <w:abstractNumId w:val="8"/>
  </w:num>
  <w:num w:numId="2" w16cid:durableId="1538854456">
    <w:abstractNumId w:val="0"/>
  </w:num>
  <w:num w:numId="3" w16cid:durableId="1959992986">
    <w:abstractNumId w:val="5"/>
  </w:num>
  <w:num w:numId="4" w16cid:durableId="653921715">
    <w:abstractNumId w:val="6"/>
  </w:num>
  <w:num w:numId="5" w16cid:durableId="1333491472">
    <w:abstractNumId w:val="2"/>
  </w:num>
  <w:num w:numId="6" w16cid:durableId="1823155843">
    <w:abstractNumId w:val="4"/>
  </w:num>
  <w:num w:numId="7" w16cid:durableId="1645619995">
    <w:abstractNumId w:val="3"/>
  </w:num>
  <w:num w:numId="8" w16cid:durableId="60174844">
    <w:abstractNumId w:val="7"/>
  </w:num>
  <w:num w:numId="9" w16cid:durableId="1824194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attachedTemplate r:id="rId1"/>
  <w:documentProtection w:edit="readOnly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DB"/>
    <w:rsid w:val="00000D7C"/>
    <w:rsid w:val="00006259"/>
    <w:rsid w:val="00026C7F"/>
    <w:rsid w:val="000335B5"/>
    <w:rsid w:val="00041E0D"/>
    <w:rsid w:val="0004402E"/>
    <w:rsid w:val="000B3DF5"/>
    <w:rsid w:val="000D01F5"/>
    <w:rsid w:val="000E0439"/>
    <w:rsid w:val="001008B0"/>
    <w:rsid w:val="001111AB"/>
    <w:rsid w:val="001131BA"/>
    <w:rsid w:val="00113854"/>
    <w:rsid w:val="00141353"/>
    <w:rsid w:val="001428DC"/>
    <w:rsid w:val="00143562"/>
    <w:rsid w:val="00155286"/>
    <w:rsid w:val="00195D8D"/>
    <w:rsid w:val="001A07D6"/>
    <w:rsid w:val="001D184A"/>
    <w:rsid w:val="001E0415"/>
    <w:rsid w:val="001F16AE"/>
    <w:rsid w:val="00200DE0"/>
    <w:rsid w:val="002406A0"/>
    <w:rsid w:val="002463E2"/>
    <w:rsid w:val="00264828"/>
    <w:rsid w:val="00265195"/>
    <w:rsid w:val="002662CA"/>
    <w:rsid w:val="0028334A"/>
    <w:rsid w:val="00283875"/>
    <w:rsid w:val="00305AFA"/>
    <w:rsid w:val="00306AC5"/>
    <w:rsid w:val="0031440B"/>
    <w:rsid w:val="00327540"/>
    <w:rsid w:val="00340710"/>
    <w:rsid w:val="00353015"/>
    <w:rsid w:val="0039713D"/>
    <w:rsid w:val="003D0211"/>
    <w:rsid w:val="003E6D14"/>
    <w:rsid w:val="004214E6"/>
    <w:rsid w:val="00424042"/>
    <w:rsid w:val="00451CEB"/>
    <w:rsid w:val="00494533"/>
    <w:rsid w:val="004B3174"/>
    <w:rsid w:val="005018EF"/>
    <w:rsid w:val="00522E97"/>
    <w:rsid w:val="00537D55"/>
    <w:rsid w:val="00540B20"/>
    <w:rsid w:val="005548DB"/>
    <w:rsid w:val="00575E82"/>
    <w:rsid w:val="00590646"/>
    <w:rsid w:val="005C3483"/>
    <w:rsid w:val="005D4F1C"/>
    <w:rsid w:val="005D5839"/>
    <w:rsid w:val="00624644"/>
    <w:rsid w:val="00633091"/>
    <w:rsid w:val="00633553"/>
    <w:rsid w:val="00636C4C"/>
    <w:rsid w:val="0065099F"/>
    <w:rsid w:val="00650AEF"/>
    <w:rsid w:val="00663539"/>
    <w:rsid w:val="006A72B6"/>
    <w:rsid w:val="007147CE"/>
    <w:rsid w:val="00721BFB"/>
    <w:rsid w:val="00744F67"/>
    <w:rsid w:val="00745401"/>
    <w:rsid w:val="0076694A"/>
    <w:rsid w:val="00770C79"/>
    <w:rsid w:val="00786182"/>
    <w:rsid w:val="00793B54"/>
    <w:rsid w:val="00795396"/>
    <w:rsid w:val="007A0CF0"/>
    <w:rsid w:val="007A5C12"/>
    <w:rsid w:val="007D0EB8"/>
    <w:rsid w:val="007E7C4E"/>
    <w:rsid w:val="0080356F"/>
    <w:rsid w:val="00804EF6"/>
    <w:rsid w:val="00805BFB"/>
    <w:rsid w:val="00811D00"/>
    <w:rsid w:val="00837615"/>
    <w:rsid w:val="00842699"/>
    <w:rsid w:val="00846D9B"/>
    <w:rsid w:val="00862A9A"/>
    <w:rsid w:val="0088014A"/>
    <w:rsid w:val="0089010A"/>
    <w:rsid w:val="00897635"/>
    <w:rsid w:val="008A7E28"/>
    <w:rsid w:val="008F6BD8"/>
    <w:rsid w:val="009035A8"/>
    <w:rsid w:val="009160FA"/>
    <w:rsid w:val="00955AF0"/>
    <w:rsid w:val="00957D06"/>
    <w:rsid w:val="009632C8"/>
    <w:rsid w:val="009C78EC"/>
    <w:rsid w:val="009D647E"/>
    <w:rsid w:val="009E046D"/>
    <w:rsid w:val="00A104C8"/>
    <w:rsid w:val="00AC10E7"/>
    <w:rsid w:val="00AE38C4"/>
    <w:rsid w:val="00B71913"/>
    <w:rsid w:val="00B73EC3"/>
    <w:rsid w:val="00B87A82"/>
    <w:rsid w:val="00BC36FE"/>
    <w:rsid w:val="00BC47DB"/>
    <w:rsid w:val="00BE768D"/>
    <w:rsid w:val="00BF5258"/>
    <w:rsid w:val="00BF570E"/>
    <w:rsid w:val="00C141D6"/>
    <w:rsid w:val="00C24BEC"/>
    <w:rsid w:val="00C26ECC"/>
    <w:rsid w:val="00C3517E"/>
    <w:rsid w:val="00C606DA"/>
    <w:rsid w:val="00C62A8A"/>
    <w:rsid w:val="00C83C91"/>
    <w:rsid w:val="00CB0081"/>
    <w:rsid w:val="00CB5797"/>
    <w:rsid w:val="00CC47A1"/>
    <w:rsid w:val="00D04EB3"/>
    <w:rsid w:val="00D066B8"/>
    <w:rsid w:val="00D11A76"/>
    <w:rsid w:val="00D12EC8"/>
    <w:rsid w:val="00D23CC3"/>
    <w:rsid w:val="00D24E10"/>
    <w:rsid w:val="00D3575B"/>
    <w:rsid w:val="00D42279"/>
    <w:rsid w:val="00DE4344"/>
    <w:rsid w:val="00DE4B96"/>
    <w:rsid w:val="00DF1AD1"/>
    <w:rsid w:val="00DF34DA"/>
    <w:rsid w:val="00E10CEE"/>
    <w:rsid w:val="00E20AEF"/>
    <w:rsid w:val="00E26962"/>
    <w:rsid w:val="00E47F8E"/>
    <w:rsid w:val="00E73FF8"/>
    <w:rsid w:val="00E86137"/>
    <w:rsid w:val="00EA3806"/>
    <w:rsid w:val="00EC5201"/>
    <w:rsid w:val="00ED4AA5"/>
    <w:rsid w:val="00EE470F"/>
    <w:rsid w:val="00EF5A12"/>
    <w:rsid w:val="00F17ADE"/>
    <w:rsid w:val="00F23EC1"/>
    <w:rsid w:val="00F60E52"/>
    <w:rsid w:val="00F75B40"/>
    <w:rsid w:val="00F93E52"/>
    <w:rsid w:val="00FA34E3"/>
    <w:rsid w:val="00FB48AA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6C09D8"/>
  <w15:docId w15:val="{C997A8C7-718D-4C2E-B913-4E3C4E80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B96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E4B96"/>
    <w:pPr>
      <w:ind w:left="720"/>
      <w:contextualSpacing/>
    </w:pPr>
  </w:style>
  <w:style w:type="table" w:styleId="Tablaconcuadrcula">
    <w:name w:val="Table Grid"/>
    <w:basedOn w:val="Tablanormal"/>
    <w:uiPriority w:val="99"/>
    <w:rsid w:val="005018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D24E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24E10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44F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F67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744F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4F67"/>
    <w:rPr>
      <w:rFonts w:ascii="Times New Roman" w:eastAsia="Times New Roman" w:hAnsi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43562"/>
    <w:rPr>
      <w:color w:val="808080"/>
    </w:rPr>
  </w:style>
  <w:style w:type="paragraph" w:customStyle="1" w:styleId="Estilo">
    <w:name w:val="Estilo"/>
    <w:rsid w:val="00ED4A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9C78EC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C78EC"/>
    <w:rPr>
      <w:rFonts w:ascii="Arial" w:hAnsi="Arial" w:cs="Arial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376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76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7615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76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761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a%20Zarandilla\Actividades%20Asociaci&#243;n\DESARROLLO%20NUESTRAS%20ACTIVIDADES\modelos%20solicitudes\FICHA%20DE%20INSCRIPCI&#211;N%20CAMPAMENTOS%20201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INSCRIPCIÓN CAMPAMENTOS 2015</Template>
  <TotalTime>7</TotalTime>
  <Pages>1</Pages>
  <Words>1076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 CAMPAMENTOS 2014 (CONSULTA LA PROGRAMACION EN NUESTRA WEB www</vt:lpstr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 CAMPAMENTOS 2014 (CONSULTA LA PROGRAMACION EN NUESTRA WEB www</dc:title>
  <dc:creator>USUARIO</dc:creator>
  <cp:lastModifiedBy>Angel Lassa</cp:lastModifiedBy>
  <cp:revision>4</cp:revision>
  <cp:lastPrinted>2022-06-20T11:37:00Z</cp:lastPrinted>
  <dcterms:created xsi:type="dcterms:W3CDTF">2023-05-19T12:08:00Z</dcterms:created>
  <dcterms:modified xsi:type="dcterms:W3CDTF">2023-05-31T12:43:00Z</dcterms:modified>
</cp:coreProperties>
</file>